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A3DF" w14:textId="77777777" w:rsidR="000D76B4" w:rsidRPr="003E4ABB" w:rsidRDefault="000D76B4" w:rsidP="00065595">
      <w:pPr>
        <w:pBdr>
          <w:top w:val="single" w:sz="18" w:space="1" w:color="A6A6A6"/>
        </w:pBdr>
        <w:autoSpaceDE w:val="0"/>
        <w:autoSpaceDN w:val="0"/>
        <w:adjustRightInd w:val="0"/>
        <w:rPr>
          <w:rFonts w:cs="Lucida Sans Unicode"/>
          <w:b/>
          <w:color w:val="2C68A6"/>
          <w:sz w:val="12"/>
          <w:szCs w:val="22"/>
        </w:rPr>
      </w:pPr>
    </w:p>
    <w:p w14:paraId="75725FE6" w14:textId="77777777" w:rsidR="00A8136D" w:rsidRDefault="00A8136D" w:rsidP="00A8136D">
      <w:pPr>
        <w:jc w:val="center"/>
        <w:rPr>
          <w:i/>
        </w:rPr>
      </w:pPr>
      <w:r w:rsidRPr="00A8136D">
        <w:rPr>
          <w:i/>
        </w:rPr>
        <w:t xml:space="preserve">This document is intended to gather relevant information </w:t>
      </w:r>
    </w:p>
    <w:p w14:paraId="3FD5FC1B" w14:textId="77777777" w:rsidR="00A8136D" w:rsidRPr="00A8136D" w:rsidRDefault="00A8136D" w:rsidP="00A8136D">
      <w:pPr>
        <w:jc w:val="center"/>
        <w:rPr>
          <w:i/>
        </w:rPr>
      </w:pPr>
      <w:r w:rsidRPr="00A8136D">
        <w:rPr>
          <w:i/>
        </w:rPr>
        <w:t>in child custody, parenting time or support matter</w:t>
      </w:r>
      <w:r>
        <w:rPr>
          <w:i/>
        </w:rPr>
        <w:t>s</w:t>
      </w:r>
      <w:r w:rsidRPr="00A8136D">
        <w:rPr>
          <w:i/>
        </w:rPr>
        <w:t>.</w:t>
      </w:r>
    </w:p>
    <w:p w14:paraId="0F3573E6" w14:textId="77777777" w:rsidR="00B47C9C" w:rsidRDefault="00B47C9C" w:rsidP="00A358E9"/>
    <w:p w14:paraId="10ABFB1A" w14:textId="77777777" w:rsidR="00780837" w:rsidRPr="0020086F" w:rsidRDefault="00780837" w:rsidP="00A358E9"/>
    <w:p w14:paraId="30CCBEEE" w14:textId="77777777" w:rsidR="00780837" w:rsidRDefault="00780837" w:rsidP="00780837"/>
    <w:p w14:paraId="39C589ED" w14:textId="77777777" w:rsidR="00194CD5" w:rsidRDefault="00194CD5" w:rsidP="00194CD5">
      <w:pPr>
        <w:pStyle w:val="Base"/>
      </w:pPr>
      <w:r>
        <w:t>Child Custody, Parenting Time and Support Questionnaire</w:t>
      </w:r>
    </w:p>
    <w:p w14:paraId="6A491E4A" w14:textId="77777777" w:rsidR="00B74D36" w:rsidRDefault="00B74D36" w:rsidP="00B74D36">
      <w:pPr>
        <w:pStyle w:val="Base"/>
      </w:pPr>
    </w:p>
    <w:p w14:paraId="121BEAE1" w14:textId="77777777" w:rsidR="00B74D36" w:rsidRDefault="00B74D36" w:rsidP="00B74D36">
      <w:pPr>
        <w:pStyle w:val="Base"/>
      </w:pPr>
      <w:r>
        <w:t>I. PARENT INFORMATION</w:t>
      </w:r>
    </w:p>
    <w:p w14:paraId="540E8617" w14:textId="77777777" w:rsidR="00B74D36" w:rsidRPr="00A8136D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Your Name:  </w:t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4C3AFDB7" w14:textId="77777777" w:rsidR="00B74D36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First   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Middle   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Last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Maiden</w:t>
      </w:r>
    </w:p>
    <w:p w14:paraId="0E243BC3" w14:textId="77777777" w:rsidR="00A8136D" w:rsidRPr="00A8136D" w:rsidRDefault="00A8136D" w:rsidP="00A8136D">
      <w:pPr>
        <w:pStyle w:val="NoSpacing"/>
        <w:rPr>
          <w:rFonts w:ascii="Garamond" w:hAnsi="Garamond"/>
        </w:rPr>
      </w:pPr>
    </w:p>
    <w:p w14:paraId="1F1558FF" w14:textId="77777777" w:rsidR="00B74D36" w:rsidRPr="00A8136D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Present Address:  </w:t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1103E81C" w14:textId="77777777" w:rsidR="00B74D36" w:rsidRPr="00A8136D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P.O. Box or Street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Apt.</w:t>
      </w:r>
    </w:p>
    <w:p w14:paraId="5DEC39DC" w14:textId="77777777" w:rsidR="00A8136D" w:rsidRDefault="00A8136D" w:rsidP="00A8136D">
      <w:pPr>
        <w:pStyle w:val="NoSpacing"/>
        <w:rPr>
          <w:rFonts w:ascii="Garamond" w:hAnsi="Garamond"/>
          <w:u w:val="single"/>
        </w:rPr>
      </w:pPr>
    </w:p>
    <w:p w14:paraId="4A7495E5" w14:textId="77777777" w:rsidR="00B74D36" w:rsidRPr="00A8136D" w:rsidRDefault="00B74D36" w:rsidP="00A8136D">
      <w:pPr>
        <w:pStyle w:val="NoSpacing"/>
        <w:rPr>
          <w:rFonts w:ascii="Garamond" w:hAnsi="Garamond"/>
          <w:u w:val="single"/>
        </w:rPr>
      </w:pP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75A75E63" w14:textId="77777777" w:rsidR="00B74D36" w:rsidRPr="00A8136D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City   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State     </w:t>
      </w:r>
      <w:r w:rsidRPr="00A8136D">
        <w:rPr>
          <w:rFonts w:ascii="Garamond" w:hAnsi="Garamond"/>
        </w:rPr>
        <w:tab/>
        <w:t>Zip Code</w:t>
      </w:r>
      <w:r w:rsidRPr="00A8136D">
        <w:rPr>
          <w:rFonts w:ascii="Garamond" w:hAnsi="Garamond"/>
        </w:rPr>
        <w:tab/>
        <w:t xml:space="preserve">County </w:t>
      </w:r>
    </w:p>
    <w:p w14:paraId="30DCE0E5" w14:textId="77777777" w:rsidR="00A8136D" w:rsidRDefault="00A8136D" w:rsidP="00B74D36">
      <w:pPr>
        <w:pStyle w:val="Base"/>
      </w:pPr>
    </w:p>
    <w:p w14:paraId="24AC7E72" w14:textId="77777777" w:rsidR="00B74D36" w:rsidRPr="00A8136D" w:rsidRDefault="00B74D36" w:rsidP="00B74D36">
      <w:pPr>
        <w:pStyle w:val="Base"/>
      </w:pPr>
      <w:r w:rsidRPr="00A8136D">
        <w:t>Telephone numbers at which you can be reached or at which we can leave a message for you:</w:t>
      </w:r>
    </w:p>
    <w:p w14:paraId="087B994F" w14:textId="77777777" w:rsidR="00B74D36" w:rsidRPr="00A8136D" w:rsidRDefault="00B74D36" w:rsidP="00A8136D">
      <w:pPr>
        <w:pStyle w:val="NoSpacing"/>
        <w:rPr>
          <w:rFonts w:ascii="Garamond" w:hAnsi="Garamond"/>
          <w:u w:val="single"/>
        </w:rPr>
      </w:pP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08B52087" w14:textId="77777777" w:rsidR="00B74D36" w:rsidRPr="00A8136D" w:rsidRDefault="00B74D36" w:rsidP="00A8136D">
      <w:pPr>
        <w:pStyle w:val="NoSpacing"/>
      </w:pPr>
      <w:r w:rsidRPr="00A8136D">
        <w:rPr>
          <w:rFonts w:ascii="Garamond" w:hAnsi="Garamond"/>
        </w:rPr>
        <w:t xml:space="preserve">Home Number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  Cell Number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  Work Number</w:t>
      </w:r>
      <w:r w:rsidRPr="00A8136D">
        <w:t xml:space="preserve">  </w:t>
      </w:r>
      <w:r w:rsidRPr="00A8136D">
        <w:tab/>
      </w:r>
      <w:r w:rsidRPr="00A8136D">
        <w:tab/>
      </w:r>
    </w:p>
    <w:p w14:paraId="27AD90B2" w14:textId="77777777" w:rsidR="00B74D36" w:rsidRDefault="00B74D36" w:rsidP="00B74D36">
      <w:pPr>
        <w:pStyle w:val="Base"/>
      </w:pPr>
      <w:r>
        <w:t xml:space="preserve">Other  </w:t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</w:p>
    <w:p w14:paraId="4894B23D" w14:textId="77777777" w:rsidR="00B74D36" w:rsidRDefault="00B74D36" w:rsidP="00B74D36">
      <w:pPr>
        <w:pStyle w:val="Base"/>
        <w:rPr>
          <w:u w:val="single"/>
        </w:rPr>
      </w:pPr>
      <w:r>
        <w:t xml:space="preserve">Your Date of Birth: 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>
        <w:t xml:space="preserve">  Age:  </w:t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2402E7">
        <w:rPr>
          <w:u w:val="single"/>
        </w:rPr>
        <w:tab/>
      </w:r>
    </w:p>
    <w:p w14:paraId="0B86A322" w14:textId="77777777" w:rsidR="00B74D36" w:rsidRDefault="00B74D36" w:rsidP="00B74D36">
      <w:pPr>
        <w:pStyle w:val="Base"/>
      </w:pPr>
      <w:r>
        <w:t xml:space="preserve">Social Security No.: 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</w:p>
    <w:p w14:paraId="472D0214" w14:textId="77777777" w:rsidR="00B63830" w:rsidRDefault="00B63830" w:rsidP="00B74D36">
      <w:pPr>
        <w:pStyle w:val="Base"/>
      </w:pPr>
    </w:p>
    <w:p w14:paraId="24B591FC" w14:textId="77777777" w:rsidR="00B74D36" w:rsidRPr="00A8136D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Other parent:  </w:t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64AE266B" w14:textId="77777777" w:rsidR="00B74D36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First    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Middle   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Last</w:t>
      </w:r>
    </w:p>
    <w:p w14:paraId="0804C7B8" w14:textId="77777777" w:rsidR="00A8136D" w:rsidRPr="00A8136D" w:rsidRDefault="00A8136D" w:rsidP="00A8136D">
      <w:pPr>
        <w:pStyle w:val="NoSpacing"/>
        <w:rPr>
          <w:rFonts w:ascii="Garamond" w:hAnsi="Garamond"/>
        </w:rPr>
      </w:pPr>
    </w:p>
    <w:p w14:paraId="3A6E8016" w14:textId="77777777" w:rsidR="00B74D36" w:rsidRPr="00A8136D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Present Address:  </w:t>
      </w:r>
      <w:r w:rsidRPr="00A8136D">
        <w:rPr>
          <w:rFonts w:ascii="Garamond" w:hAnsi="Garamond"/>
          <w:u w:val="single"/>
        </w:rPr>
        <w:tab/>
        <w:t xml:space="preserve">   </w:t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3C34A635" w14:textId="77777777" w:rsidR="00B74D36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 </w:t>
      </w:r>
      <w:r w:rsidRPr="00A8136D">
        <w:rPr>
          <w:rFonts w:ascii="Garamond" w:hAnsi="Garamond"/>
        </w:rPr>
        <w:tab/>
        <w:t xml:space="preserve">  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P.O. Box or Street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Apt.</w:t>
      </w:r>
    </w:p>
    <w:p w14:paraId="4AD90D67" w14:textId="77777777" w:rsidR="00A8136D" w:rsidRPr="00A8136D" w:rsidRDefault="00A8136D" w:rsidP="00A8136D">
      <w:pPr>
        <w:pStyle w:val="NoSpacing"/>
        <w:rPr>
          <w:rFonts w:ascii="Garamond" w:hAnsi="Garamond"/>
        </w:rPr>
      </w:pPr>
    </w:p>
    <w:p w14:paraId="03E41392" w14:textId="77777777" w:rsidR="00B74D36" w:rsidRPr="00A8136D" w:rsidRDefault="00B74D36" w:rsidP="00A8136D">
      <w:pPr>
        <w:pStyle w:val="NoSpacing"/>
        <w:rPr>
          <w:rFonts w:ascii="Garamond" w:hAnsi="Garamond"/>
          <w:u w:val="single"/>
        </w:rPr>
      </w:pPr>
      <w:r w:rsidRPr="00A8136D">
        <w:rPr>
          <w:rFonts w:ascii="Garamond" w:hAnsi="Garamond"/>
          <w:u w:val="single"/>
        </w:rPr>
        <w:t xml:space="preserve"> </w:t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5FCF71C6" w14:textId="77777777" w:rsidR="00B74D36" w:rsidRDefault="00B74D36" w:rsidP="00A8136D">
      <w:pPr>
        <w:pStyle w:val="NoSpacing"/>
        <w:rPr>
          <w:rFonts w:ascii="Garamond" w:hAnsi="Garamond"/>
        </w:rPr>
      </w:pPr>
      <w:r w:rsidRPr="00A8136D">
        <w:rPr>
          <w:rFonts w:ascii="Garamond" w:hAnsi="Garamond"/>
        </w:rPr>
        <w:t xml:space="preserve"> </w:t>
      </w:r>
      <w:r w:rsidRPr="00A8136D">
        <w:rPr>
          <w:rFonts w:ascii="Garamond" w:hAnsi="Garamond"/>
        </w:rPr>
        <w:tab/>
        <w:t xml:space="preserve">City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 State  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 xml:space="preserve"> Zip Code</w:t>
      </w:r>
      <w:r w:rsidRPr="00A8136D">
        <w:rPr>
          <w:rFonts w:ascii="Garamond" w:hAnsi="Garamond"/>
        </w:rPr>
        <w:tab/>
      </w:r>
      <w:r w:rsidRPr="00A8136D">
        <w:rPr>
          <w:rFonts w:ascii="Garamond" w:hAnsi="Garamond"/>
        </w:rPr>
        <w:tab/>
        <w:t>County</w:t>
      </w:r>
    </w:p>
    <w:p w14:paraId="344C9970" w14:textId="77777777" w:rsidR="00A8136D" w:rsidRPr="00A8136D" w:rsidRDefault="00A8136D" w:rsidP="00A8136D">
      <w:pPr>
        <w:pStyle w:val="NoSpacing"/>
        <w:rPr>
          <w:rFonts w:ascii="Garamond" w:hAnsi="Garamond"/>
        </w:rPr>
      </w:pPr>
    </w:p>
    <w:p w14:paraId="79A735BA" w14:textId="77777777" w:rsidR="00B74D36" w:rsidRDefault="00B74D36" w:rsidP="00A8136D">
      <w:pPr>
        <w:pStyle w:val="NoSpacing"/>
        <w:rPr>
          <w:rFonts w:ascii="Garamond" w:hAnsi="Garamond"/>
          <w:u w:val="single"/>
        </w:rPr>
      </w:pPr>
      <w:r w:rsidRPr="00A8136D">
        <w:rPr>
          <w:rFonts w:ascii="Garamond" w:hAnsi="Garamond"/>
        </w:rPr>
        <w:t xml:space="preserve">Other parent’s birth date?  </w:t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</w:rPr>
        <w:t xml:space="preserve">  Age:  </w:t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  <w:r w:rsidRPr="00A8136D">
        <w:rPr>
          <w:rFonts w:ascii="Garamond" w:hAnsi="Garamond"/>
          <w:u w:val="single"/>
        </w:rPr>
        <w:tab/>
      </w:r>
    </w:p>
    <w:p w14:paraId="1EC50AD2" w14:textId="77777777" w:rsidR="00A8136D" w:rsidRPr="00A8136D" w:rsidRDefault="00A8136D" w:rsidP="00A8136D">
      <w:pPr>
        <w:pStyle w:val="NoSpacing"/>
        <w:rPr>
          <w:rFonts w:ascii="Garamond" w:hAnsi="Garamond"/>
        </w:rPr>
      </w:pPr>
    </w:p>
    <w:p w14:paraId="083CE3A6" w14:textId="77777777" w:rsidR="00B74D36" w:rsidRDefault="00B74D36" w:rsidP="00B74D36">
      <w:pPr>
        <w:pStyle w:val="Base"/>
      </w:pPr>
      <w:r>
        <w:t xml:space="preserve">Social Security No.: 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</w:p>
    <w:p w14:paraId="22F6041D" w14:textId="77777777" w:rsidR="00B74D36" w:rsidRDefault="00B74D36" w:rsidP="00B74D36">
      <w:pPr>
        <w:pStyle w:val="Base"/>
      </w:pPr>
      <w:r>
        <w:lastRenderedPageBreak/>
        <w:t xml:space="preserve">Whom do you expect will be the other parent’s attorney? 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</w:p>
    <w:p w14:paraId="530897D6" w14:textId="77777777" w:rsidR="00B74D36" w:rsidRDefault="00B74D36" w:rsidP="00B74D36">
      <w:pPr>
        <w:pStyle w:val="Base"/>
      </w:pPr>
      <w:r>
        <w:t xml:space="preserve">Were you married to the other parent?  </w:t>
      </w:r>
      <w:r w:rsidR="00B63830">
        <w:t xml:space="preserve">Yes  </w:t>
      </w:r>
      <w:r w:rsidR="00B63830" w:rsidRPr="00821764">
        <w:rPr>
          <w:u w:val="single"/>
        </w:rPr>
        <w:tab/>
      </w:r>
      <w:r w:rsidR="00B63830" w:rsidRPr="00821764">
        <w:rPr>
          <w:u w:val="single"/>
        </w:rPr>
        <w:tab/>
      </w:r>
      <w:r w:rsidR="00B63830">
        <w:t xml:space="preserve">  No  </w:t>
      </w:r>
      <w:r w:rsidR="00B63830" w:rsidRPr="00821764">
        <w:rPr>
          <w:u w:val="single"/>
        </w:rPr>
        <w:tab/>
      </w:r>
      <w:r w:rsidR="00B63830" w:rsidRPr="00821764">
        <w:rPr>
          <w:u w:val="single"/>
        </w:rPr>
        <w:tab/>
      </w:r>
      <w:r w:rsidR="00B63830" w:rsidRPr="00B63830">
        <w:t xml:space="preserve">  </w:t>
      </w:r>
      <w:r>
        <w:t xml:space="preserve">When divorced?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</w:p>
    <w:p w14:paraId="0BB5DBA4" w14:textId="77777777" w:rsidR="00B74D36" w:rsidRDefault="00B74D36" w:rsidP="00B74D36">
      <w:pPr>
        <w:pStyle w:val="Base"/>
      </w:pPr>
      <w:r>
        <w:t xml:space="preserve">If never married, was a Voluntary Recognition of Parentage form completed?  </w:t>
      </w:r>
      <w:r w:rsidR="00B63830">
        <w:t xml:space="preserve">Yes </w:t>
      </w:r>
      <w:r w:rsidR="00B63830" w:rsidRPr="00821764">
        <w:rPr>
          <w:u w:val="single"/>
        </w:rPr>
        <w:tab/>
      </w:r>
      <w:r w:rsidR="00B63830">
        <w:rPr>
          <w:u w:val="single"/>
        </w:rPr>
        <w:t>  </w:t>
      </w:r>
      <w:r w:rsidR="00B63830">
        <w:t xml:space="preserve">  No  </w:t>
      </w:r>
      <w:r w:rsidR="00B63830" w:rsidRPr="00821764">
        <w:rPr>
          <w:u w:val="single"/>
        </w:rPr>
        <w:tab/>
      </w:r>
      <w:r w:rsidR="00B63830" w:rsidRPr="00821764">
        <w:rPr>
          <w:u w:val="single"/>
        </w:rPr>
        <w:tab/>
      </w:r>
    </w:p>
    <w:p w14:paraId="5AB7CF75" w14:textId="77777777" w:rsidR="00B63830" w:rsidRDefault="00B74D36" w:rsidP="00B74D36">
      <w:pPr>
        <w:pStyle w:val="Base"/>
      </w:pPr>
      <w:r>
        <w:t xml:space="preserve">Has paternity been determined by a court?  </w:t>
      </w:r>
      <w:r w:rsidR="00B63830">
        <w:t xml:space="preserve">Yes  </w:t>
      </w:r>
      <w:r w:rsidR="00B63830" w:rsidRPr="00821764">
        <w:rPr>
          <w:u w:val="single"/>
        </w:rPr>
        <w:tab/>
      </w:r>
      <w:r w:rsidR="00B63830" w:rsidRPr="00821764">
        <w:rPr>
          <w:u w:val="single"/>
        </w:rPr>
        <w:tab/>
      </w:r>
      <w:r w:rsidR="00B63830">
        <w:t xml:space="preserve">  No  </w:t>
      </w:r>
      <w:r w:rsidR="00B63830" w:rsidRPr="00821764">
        <w:rPr>
          <w:u w:val="single"/>
        </w:rPr>
        <w:tab/>
      </w:r>
      <w:r w:rsidR="00B63830" w:rsidRPr="00821764">
        <w:rPr>
          <w:u w:val="single"/>
        </w:rPr>
        <w:tab/>
      </w:r>
      <w:r w:rsidR="00B63830" w:rsidRPr="00B63830">
        <w:t xml:space="preserve">  </w:t>
      </w:r>
    </w:p>
    <w:p w14:paraId="589EB423" w14:textId="77777777" w:rsidR="00B74D36" w:rsidRDefault="00B74D36" w:rsidP="00B74D36">
      <w:pPr>
        <w:pStyle w:val="Base"/>
      </w:pPr>
      <w:r>
        <w:t xml:space="preserve">If so, which court? 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="00B63830">
        <w:rPr>
          <w:u w:val="single"/>
        </w:rPr>
        <w:tab/>
      </w:r>
      <w:r w:rsidR="00B63830">
        <w:rPr>
          <w:u w:val="single"/>
        </w:rPr>
        <w:tab/>
      </w:r>
      <w:r w:rsidR="00B63830">
        <w:rPr>
          <w:u w:val="single"/>
        </w:rPr>
        <w:tab/>
      </w:r>
      <w:r w:rsidR="00B63830">
        <w:rPr>
          <w:u w:val="single"/>
        </w:rPr>
        <w:tab/>
      </w:r>
      <w:r w:rsidR="00B63830">
        <w:rPr>
          <w:u w:val="single"/>
        </w:rPr>
        <w:tab/>
      </w:r>
      <w:r w:rsidR="00B63830">
        <w:rPr>
          <w:u w:val="single"/>
        </w:rPr>
        <w:tab/>
      </w:r>
      <w:r w:rsidR="00B63830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</w:p>
    <w:p w14:paraId="5B718D7C" w14:textId="77777777" w:rsidR="00B74D36" w:rsidRDefault="00B74D36" w:rsidP="00B74D36">
      <w:pPr>
        <w:pStyle w:val="Base"/>
      </w:pPr>
      <w:r>
        <w:t xml:space="preserve">When was the order entered?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>
        <w:t xml:space="preserve">  Do you have a copy of that order? </w:t>
      </w:r>
      <w:r w:rsidR="00B63830">
        <w:t xml:space="preserve">Yes </w:t>
      </w:r>
      <w:r w:rsidR="00B63830" w:rsidRPr="00821764">
        <w:rPr>
          <w:u w:val="single"/>
        </w:rPr>
        <w:tab/>
      </w:r>
      <w:r w:rsidR="00B63830">
        <w:t xml:space="preserve"> No  </w:t>
      </w:r>
      <w:r w:rsidR="00B63830" w:rsidRPr="00821764">
        <w:rPr>
          <w:u w:val="single"/>
        </w:rPr>
        <w:tab/>
      </w:r>
    </w:p>
    <w:p w14:paraId="2E4DC808" w14:textId="77777777" w:rsidR="00B74D36" w:rsidRDefault="00B74D36" w:rsidP="00B74D36">
      <w:pPr>
        <w:pStyle w:val="Base"/>
      </w:pPr>
      <w:r>
        <w:t xml:space="preserve">Date you and other parent separated:  </w:t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 w:rsidRPr="002402E7">
        <w:rPr>
          <w:u w:val="single"/>
        </w:rPr>
        <w:tab/>
      </w:r>
      <w:r>
        <w:rPr>
          <w:u w:val="single"/>
        </w:rPr>
        <w:tab/>
      </w:r>
    </w:p>
    <w:p w14:paraId="78FFA9A7" w14:textId="77777777" w:rsidR="00B74D36" w:rsidRDefault="00B74D36" w:rsidP="00B74D36">
      <w:pPr>
        <w:pStyle w:val="Base"/>
      </w:pPr>
      <w:r>
        <w:t xml:space="preserve">How long have you resided in this state?  </w:t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031C6834" w14:textId="77777777" w:rsidR="00B74D36" w:rsidRDefault="00B74D36" w:rsidP="00B74D36">
      <w:pPr>
        <w:pStyle w:val="Base"/>
      </w:pPr>
      <w:r>
        <w:t xml:space="preserve">How long has the other parent resided in this state?  </w:t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>
        <w:rPr>
          <w:u w:val="single"/>
        </w:rPr>
        <w:tab/>
      </w:r>
      <w:r w:rsidRPr="00F22A34">
        <w:rPr>
          <w:u w:val="single"/>
        </w:rPr>
        <w:tab/>
      </w:r>
    </w:p>
    <w:p w14:paraId="73D6422B" w14:textId="77777777" w:rsidR="00B74D36" w:rsidRDefault="00B74D36" w:rsidP="00B74D36">
      <w:pPr>
        <w:pStyle w:val="Base"/>
      </w:pPr>
      <w:r>
        <w:t>Are you presently in the military service?</w:t>
      </w:r>
      <w:r>
        <w:tab/>
      </w:r>
      <w:r>
        <w:tab/>
        <w:t xml:space="preserve">Yes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No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</w:p>
    <w:p w14:paraId="7DB55D10" w14:textId="77777777" w:rsidR="00B74D36" w:rsidRDefault="00B74D36" w:rsidP="00B74D36">
      <w:pPr>
        <w:pStyle w:val="Base"/>
      </w:pPr>
      <w:r>
        <w:t>Is the other parent presently in the military service?</w:t>
      </w:r>
      <w:r>
        <w:tab/>
        <w:t xml:space="preserve">Yes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No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</w:p>
    <w:p w14:paraId="31C01FE1" w14:textId="77777777" w:rsidR="00B74D36" w:rsidRDefault="00B74D36" w:rsidP="00B74D36">
      <w:pPr>
        <w:pStyle w:val="Base"/>
      </w:pPr>
      <w:r>
        <w:t xml:space="preserve">Is there an order determining custody and parenting time? Yes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No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</w:p>
    <w:p w14:paraId="3293D853" w14:textId="77777777" w:rsidR="00B74D36" w:rsidRDefault="00B74D36" w:rsidP="00B74D36">
      <w:pPr>
        <w:pStyle w:val="Base"/>
      </w:pPr>
      <w:r>
        <w:t xml:space="preserve">If so, when was that order entered?  </w:t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>
        <w:t xml:space="preserve">  What county?  </w:t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</w:p>
    <w:p w14:paraId="6CDEBCF8" w14:textId="77777777" w:rsidR="00B74D36" w:rsidRDefault="00B74D36" w:rsidP="00B74D36">
      <w:pPr>
        <w:pStyle w:val="Base"/>
      </w:pPr>
      <w:r>
        <w:t xml:space="preserve">Do you have a copy of that order? Yes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No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 w:rsidR="00B63830">
        <w:rPr>
          <w:u w:val="single"/>
        </w:rPr>
        <w:t xml:space="preserve">  </w:t>
      </w:r>
    </w:p>
    <w:p w14:paraId="3804679C" w14:textId="77777777" w:rsidR="00B74D36" w:rsidRDefault="00B74D36" w:rsidP="00B74D36">
      <w:pPr>
        <w:pStyle w:val="Base"/>
      </w:pPr>
      <w:r>
        <w:t>Please get a copy of that order to me as soon as possible.</w:t>
      </w:r>
    </w:p>
    <w:p w14:paraId="1C07ACB5" w14:textId="77777777" w:rsidR="00B74D36" w:rsidRDefault="00B74D36" w:rsidP="00B74D36">
      <w:pPr>
        <w:pStyle w:val="Base"/>
      </w:pPr>
    </w:p>
    <w:p w14:paraId="6D7957D8" w14:textId="77777777" w:rsidR="00B74D36" w:rsidRDefault="00B74D36" w:rsidP="00B74D36">
      <w:pPr>
        <w:pStyle w:val="Base"/>
      </w:pPr>
      <w:r>
        <w:t xml:space="preserve">II. CHILDREN </w:t>
      </w:r>
    </w:p>
    <w:p w14:paraId="632BED3B" w14:textId="77777777" w:rsidR="00B74D36" w:rsidRDefault="00B74D36" w:rsidP="00B74D36">
      <w:pPr>
        <w:pStyle w:val="Base"/>
      </w:pPr>
      <w:r w:rsidRPr="00B74D36">
        <w:t>Children born or legally adopted of this marriage or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60"/>
        <w:gridCol w:w="1569"/>
        <w:gridCol w:w="1543"/>
        <w:gridCol w:w="1562"/>
        <w:gridCol w:w="1559"/>
      </w:tblGrid>
      <w:tr w:rsidR="00B74D36" w:rsidRPr="00F22A34" w14:paraId="3F825B6F" w14:textId="77777777" w:rsidTr="00B63830">
        <w:trPr>
          <w:tblHeader/>
        </w:trPr>
        <w:tc>
          <w:tcPr>
            <w:tcW w:w="1596" w:type="dxa"/>
            <w:shd w:val="clear" w:color="auto" w:fill="auto"/>
          </w:tcPr>
          <w:p w14:paraId="2738E2B3" w14:textId="77777777" w:rsidR="00B74D36" w:rsidRPr="00F22A34" w:rsidRDefault="00B74D36" w:rsidP="005E7AAA">
            <w:pPr>
              <w:pStyle w:val="Base"/>
            </w:pPr>
            <w:r w:rsidRPr="00F22A34">
              <w:t>Child’s full name</w:t>
            </w:r>
          </w:p>
        </w:tc>
        <w:tc>
          <w:tcPr>
            <w:tcW w:w="1596" w:type="dxa"/>
            <w:shd w:val="clear" w:color="auto" w:fill="auto"/>
          </w:tcPr>
          <w:p w14:paraId="4C5DC6F1" w14:textId="77777777" w:rsidR="00B74D36" w:rsidRPr="00F22A34" w:rsidRDefault="00B74D36" w:rsidP="005E7AAA">
            <w:pPr>
              <w:pStyle w:val="Base"/>
            </w:pPr>
            <w:r w:rsidRPr="00F22A34">
              <w:t>Gender</w:t>
            </w:r>
          </w:p>
        </w:tc>
        <w:tc>
          <w:tcPr>
            <w:tcW w:w="1596" w:type="dxa"/>
            <w:shd w:val="clear" w:color="auto" w:fill="auto"/>
          </w:tcPr>
          <w:p w14:paraId="44A5E431" w14:textId="77777777" w:rsidR="00B74D36" w:rsidRPr="00F22A34" w:rsidRDefault="00B74D36" w:rsidP="005E7AAA">
            <w:pPr>
              <w:pStyle w:val="Base"/>
            </w:pPr>
            <w:r w:rsidRPr="00F22A34">
              <w:t>Birthdate</w:t>
            </w:r>
          </w:p>
        </w:tc>
        <w:tc>
          <w:tcPr>
            <w:tcW w:w="1596" w:type="dxa"/>
            <w:shd w:val="clear" w:color="auto" w:fill="auto"/>
          </w:tcPr>
          <w:p w14:paraId="2B300112" w14:textId="77777777" w:rsidR="00B74D36" w:rsidRPr="00F22A34" w:rsidRDefault="00B74D36" w:rsidP="005E7AAA">
            <w:pPr>
              <w:pStyle w:val="Base"/>
            </w:pPr>
            <w:r w:rsidRPr="00F22A34">
              <w:t>Age</w:t>
            </w:r>
          </w:p>
        </w:tc>
        <w:tc>
          <w:tcPr>
            <w:tcW w:w="1596" w:type="dxa"/>
            <w:shd w:val="clear" w:color="auto" w:fill="auto"/>
          </w:tcPr>
          <w:p w14:paraId="6BA5DE23" w14:textId="77777777" w:rsidR="00B74D36" w:rsidRPr="00F22A34" w:rsidRDefault="00B74D36" w:rsidP="005E7AAA">
            <w:pPr>
              <w:pStyle w:val="Base"/>
            </w:pPr>
            <w:r w:rsidRPr="00F22A34">
              <w:t>Social Security number</w:t>
            </w:r>
          </w:p>
        </w:tc>
        <w:tc>
          <w:tcPr>
            <w:tcW w:w="1596" w:type="dxa"/>
            <w:shd w:val="clear" w:color="auto" w:fill="auto"/>
          </w:tcPr>
          <w:p w14:paraId="5547D34F" w14:textId="77777777" w:rsidR="00B74D36" w:rsidRPr="00F22A34" w:rsidRDefault="00B74D36" w:rsidP="005E7AAA">
            <w:pPr>
              <w:pStyle w:val="Base"/>
            </w:pPr>
            <w:r w:rsidRPr="00F22A34">
              <w:t>Living with whom?</w:t>
            </w:r>
          </w:p>
        </w:tc>
      </w:tr>
      <w:tr w:rsidR="00B74D36" w:rsidRPr="00F22A34" w14:paraId="66D411BA" w14:textId="77777777" w:rsidTr="005E7AAA">
        <w:tc>
          <w:tcPr>
            <w:tcW w:w="1596" w:type="dxa"/>
            <w:shd w:val="clear" w:color="auto" w:fill="auto"/>
          </w:tcPr>
          <w:p w14:paraId="06FA9415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560FAC8A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325B0BD7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69E20B8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1FE1EEE6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3996BCC1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336396E6" w14:textId="77777777" w:rsidTr="005E7AAA">
        <w:tc>
          <w:tcPr>
            <w:tcW w:w="1596" w:type="dxa"/>
            <w:shd w:val="clear" w:color="auto" w:fill="auto"/>
          </w:tcPr>
          <w:p w14:paraId="70B8EFB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01D08BC9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388F44E8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6B535C89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7811E5F5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61AFE150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78B29D47" w14:textId="77777777" w:rsidTr="005E7AAA">
        <w:tc>
          <w:tcPr>
            <w:tcW w:w="1596" w:type="dxa"/>
            <w:shd w:val="clear" w:color="auto" w:fill="auto"/>
          </w:tcPr>
          <w:p w14:paraId="0EA0D16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4A8EC3DF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61FD1F39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46A3A60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0F25FA1F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3EF92FFC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7BF10D68" w14:textId="77777777" w:rsidTr="005E7AAA">
        <w:tc>
          <w:tcPr>
            <w:tcW w:w="1596" w:type="dxa"/>
            <w:shd w:val="clear" w:color="auto" w:fill="auto"/>
          </w:tcPr>
          <w:p w14:paraId="7748989D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3713A790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081001C7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6920E730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2E52099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1C47721A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6777A9" w14:paraId="43FB55D0" w14:textId="77777777" w:rsidTr="005E7AAA">
        <w:tc>
          <w:tcPr>
            <w:tcW w:w="1596" w:type="dxa"/>
            <w:shd w:val="clear" w:color="auto" w:fill="auto"/>
          </w:tcPr>
          <w:p w14:paraId="699C574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2DCDFD04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52704656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384740D0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208E30C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596" w:type="dxa"/>
            <w:shd w:val="clear" w:color="auto" w:fill="auto"/>
          </w:tcPr>
          <w:p w14:paraId="09F2D5A8" w14:textId="77777777" w:rsidR="00B74D36" w:rsidRPr="00F22A34" w:rsidRDefault="00B74D36" w:rsidP="005E7AAA">
            <w:pPr>
              <w:pStyle w:val="Base"/>
            </w:pPr>
          </w:p>
        </w:tc>
      </w:tr>
    </w:tbl>
    <w:p w14:paraId="1C17E6DB" w14:textId="77777777" w:rsidR="00B74D36" w:rsidRDefault="00B74D36" w:rsidP="00B74D36">
      <w:pPr>
        <w:pStyle w:val="Base"/>
      </w:pPr>
    </w:p>
    <w:p w14:paraId="5C000E50" w14:textId="77777777" w:rsidR="00B63830" w:rsidRDefault="00B63830" w:rsidP="00B74D36">
      <w:pPr>
        <w:pStyle w:val="Base"/>
      </w:pPr>
    </w:p>
    <w:p w14:paraId="0931FA18" w14:textId="77777777" w:rsidR="00B74D36" w:rsidRDefault="00B74D36" w:rsidP="00B74D36">
      <w:pPr>
        <w:pStyle w:val="Base"/>
      </w:pPr>
      <w:r>
        <w:t>Your children of a prior marriage or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8"/>
        <w:gridCol w:w="1348"/>
        <w:gridCol w:w="1315"/>
        <w:gridCol w:w="1340"/>
        <w:gridCol w:w="1336"/>
        <w:gridCol w:w="1341"/>
      </w:tblGrid>
      <w:tr w:rsidR="00B74D36" w:rsidRPr="00F22A34" w14:paraId="481059C5" w14:textId="77777777" w:rsidTr="00B63830">
        <w:trPr>
          <w:tblHeader/>
        </w:trPr>
        <w:tc>
          <w:tcPr>
            <w:tcW w:w="1368" w:type="dxa"/>
            <w:shd w:val="clear" w:color="auto" w:fill="auto"/>
          </w:tcPr>
          <w:p w14:paraId="5D5414D4" w14:textId="77777777" w:rsidR="00B74D36" w:rsidRPr="00F22A34" w:rsidRDefault="00B74D36" w:rsidP="005E7AAA">
            <w:pPr>
              <w:pStyle w:val="Base"/>
            </w:pPr>
            <w:r w:rsidRPr="00F22A34">
              <w:t>Child’s full name</w:t>
            </w:r>
          </w:p>
        </w:tc>
        <w:tc>
          <w:tcPr>
            <w:tcW w:w="1368" w:type="dxa"/>
            <w:shd w:val="clear" w:color="auto" w:fill="auto"/>
          </w:tcPr>
          <w:p w14:paraId="7DAFE600" w14:textId="77777777" w:rsidR="00B74D36" w:rsidRPr="00F22A34" w:rsidRDefault="00B74D36" w:rsidP="005E7AAA">
            <w:pPr>
              <w:pStyle w:val="Base"/>
            </w:pPr>
            <w:r w:rsidRPr="00F22A34">
              <w:t>Gender</w:t>
            </w:r>
          </w:p>
        </w:tc>
        <w:tc>
          <w:tcPr>
            <w:tcW w:w="1368" w:type="dxa"/>
            <w:shd w:val="clear" w:color="auto" w:fill="auto"/>
          </w:tcPr>
          <w:p w14:paraId="601777CC" w14:textId="77777777" w:rsidR="00B74D36" w:rsidRPr="00F22A34" w:rsidRDefault="00B74D36" w:rsidP="005E7AAA">
            <w:pPr>
              <w:pStyle w:val="Base"/>
            </w:pPr>
            <w:r w:rsidRPr="00F22A34">
              <w:t>Birthdate</w:t>
            </w:r>
          </w:p>
        </w:tc>
        <w:tc>
          <w:tcPr>
            <w:tcW w:w="1368" w:type="dxa"/>
            <w:shd w:val="clear" w:color="auto" w:fill="auto"/>
          </w:tcPr>
          <w:p w14:paraId="7F5BB93A" w14:textId="77777777" w:rsidR="00B74D36" w:rsidRPr="00F22A34" w:rsidRDefault="00B74D36" w:rsidP="005E7AAA">
            <w:pPr>
              <w:pStyle w:val="Base"/>
            </w:pPr>
            <w:r w:rsidRPr="00F22A34">
              <w:t>Age</w:t>
            </w:r>
          </w:p>
        </w:tc>
        <w:tc>
          <w:tcPr>
            <w:tcW w:w="1368" w:type="dxa"/>
            <w:shd w:val="clear" w:color="auto" w:fill="auto"/>
          </w:tcPr>
          <w:p w14:paraId="7CDDEA64" w14:textId="77777777" w:rsidR="00B74D36" w:rsidRPr="00F22A34" w:rsidRDefault="00B74D36" w:rsidP="005E7AAA">
            <w:pPr>
              <w:pStyle w:val="Base"/>
            </w:pPr>
            <w:r w:rsidRPr="00F22A34">
              <w:t>Social Security #</w:t>
            </w:r>
          </w:p>
        </w:tc>
        <w:tc>
          <w:tcPr>
            <w:tcW w:w="1368" w:type="dxa"/>
            <w:shd w:val="clear" w:color="auto" w:fill="auto"/>
          </w:tcPr>
          <w:p w14:paraId="6875F623" w14:textId="77777777" w:rsidR="00B74D36" w:rsidRPr="00F22A34" w:rsidRDefault="00B74D36" w:rsidP="005E7AAA">
            <w:pPr>
              <w:pStyle w:val="Base"/>
            </w:pPr>
            <w:r w:rsidRPr="00F22A34">
              <w:t>Living with whom?</w:t>
            </w:r>
          </w:p>
        </w:tc>
        <w:tc>
          <w:tcPr>
            <w:tcW w:w="1368" w:type="dxa"/>
            <w:shd w:val="clear" w:color="auto" w:fill="auto"/>
          </w:tcPr>
          <w:p w14:paraId="107087A4" w14:textId="77777777" w:rsidR="00B74D36" w:rsidRPr="00F22A34" w:rsidRDefault="00B74D36" w:rsidP="005E7AAA">
            <w:pPr>
              <w:pStyle w:val="Base"/>
            </w:pPr>
            <w:r w:rsidRPr="00F22A34">
              <w:t>Legally adopted by other parent?</w:t>
            </w:r>
          </w:p>
        </w:tc>
      </w:tr>
      <w:tr w:rsidR="00B74D36" w:rsidRPr="00F22A34" w14:paraId="0BC8A469" w14:textId="77777777" w:rsidTr="005E7AAA">
        <w:tc>
          <w:tcPr>
            <w:tcW w:w="1368" w:type="dxa"/>
            <w:shd w:val="clear" w:color="auto" w:fill="auto"/>
          </w:tcPr>
          <w:p w14:paraId="3650C770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53FFEA9A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1BD80AC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4A219522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05631F55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46B5BB86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44E7CDA2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124E21E9" w14:textId="77777777" w:rsidTr="005E7AAA">
        <w:tc>
          <w:tcPr>
            <w:tcW w:w="1368" w:type="dxa"/>
            <w:shd w:val="clear" w:color="auto" w:fill="auto"/>
          </w:tcPr>
          <w:p w14:paraId="2B57FA7B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69310C36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19AE510E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4F684CF8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6F5D997D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74D6309D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5813FFEE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6777A9" w14:paraId="618BA630" w14:textId="77777777" w:rsidTr="005E7AAA">
        <w:tc>
          <w:tcPr>
            <w:tcW w:w="1368" w:type="dxa"/>
            <w:shd w:val="clear" w:color="auto" w:fill="auto"/>
          </w:tcPr>
          <w:p w14:paraId="5A778FF4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37DA7934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53689981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6ED5CCFE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1B261207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1E8E63C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57974700" w14:textId="77777777" w:rsidR="00B74D36" w:rsidRPr="00F22A34" w:rsidRDefault="00B74D36" w:rsidP="005E7AAA">
            <w:pPr>
              <w:pStyle w:val="Base"/>
            </w:pPr>
          </w:p>
        </w:tc>
      </w:tr>
    </w:tbl>
    <w:p w14:paraId="45735B73" w14:textId="77777777" w:rsidR="00B74D36" w:rsidRDefault="00B74D36" w:rsidP="00B74D36">
      <w:pPr>
        <w:pStyle w:val="Base"/>
      </w:pPr>
    </w:p>
    <w:p w14:paraId="758826B6" w14:textId="77777777" w:rsidR="00B74D36" w:rsidRDefault="00B74D36" w:rsidP="00B74D36">
      <w:pPr>
        <w:pStyle w:val="Base"/>
      </w:pPr>
      <w:r>
        <w:t>Other parent’s children of a prior marriage or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8"/>
        <w:gridCol w:w="1348"/>
        <w:gridCol w:w="1315"/>
        <w:gridCol w:w="1340"/>
        <w:gridCol w:w="1336"/>
        <w:gridCol w:w="1341"/>
      </w:tblGrid>
      <w:tr w:rsidR="00B74D36" w:rsidRPr="00F22A34" w14:paraId="27B204CC" w14:textId="77777777" w:rsidTr="00B63830">
        <w:trPr>
          <w:tblHeader/>
        </w:trPr>
        <w:tc>
          <w:tcPr>
            <w:tcW w:w="1368" w:type="dxa"/>
            <w:shd w:val="clear" w:color="auto" w:fill="auto"/>
          </w:tcPr>
          <w:p w14:paraId="03420F74" w14:textId="77777777" w:rsidR="00B74D36" w:rsidRPr="00F22A34" w:rsidRDefault="00B74D36" w:rsidP="005E7AAA">
            <w:pPr>
              <w:pStyle w:val="Base"/>
            </w:pPr>
            <w:r w:rsidRPr="00F22A34">
              <w:t>Child’s full name</w:t>
            </w:r>
          </w:p>
        </w:tc>
        <w:tc>
          <w:tcPr>
            <w:tcW w:w="1368" w:type="dxa"/>
            <w:shd w:val="clear" w:color="auto" w:fill="auto"/>
          </w:tcPr>
          <w:p w14:paraId="18578805" w14:textId="77777777" w:rsidR="00B74D36" w:rsidRPr="00F22A34" w:rsidRDefault="00B74D36" w:rsidP="005E7AAA">
            <w:pPr>
              <w:pStyle w:val="Base"/>
            </w:pPr>
            <w:r w:rsidRPr="00F22A34">
              <w:t>Gender</w:t>
            </w:r>
          </w:p>
        </w:tc>
        <w:tc>
          <w:tcPr>
            <w:tcW w:w="1368" w:type="dxa"/>
            <w:shd w:val="clear" w:color="auto" w:fill="auto"/>
          </w:tcPr>
          <w:p w14:paraId="7109E81B" w14:textId="77777777" w:rsidR="00B74D36" w:rsidRPr="00F22A34" w:rsidRDefault="00B74D36" w:rsidP="005E7AAA">
            <w:pPr>
              <w:pStyle w:val="Base"/>
            </w:pPr>
            <w:r w:rsidRPr="00F22A34">
              <w:t>Birthdate</w:t>
            </w:r>
          </w:p>
        </w:tc>
        <w:tc>
          <w:tcPr>
            <w:tcW w:w="1368" w:type="dxa"/>
            <w:shd w:val="clear" w:color="auto" w:fill="auto"/>
          </w:tcPr>
          <w:p w14:paraId="241A3ECF" w14:textId="77777777" w:rsidR="00B74D36" w:rsidRPr="00F22A34" w:rsidRDefault="00B74D36" w:rsidP="005E7AAA">
            <w:pPr>
              <w:pStyle w:val="Base"/>
            </w:pPr>
            <w:r w:rsidRPr="00F22A34">
              <w:t>Age</w:t>
            </w:r>
          </w:p>
        </w:tc>
        <w:tc>
          <w:tcPr>
            <w:tcW w:w="1368" w:type="dxa"/>
            <w:shd w:val="clear" w:color="auto" w:fill="auto"/>
          </w:tcPr>
          <w:p w14:paraId="1DE84D5D" w14:textId="77777777" w:rsidR="00B74D36" w:rsidRPr="00F22A34" w:rsidRDefault="00B74D36" w:rsidP="005E7AAA">
            <w:pPr>
              <w:pStyle w:val="Base"/>
            </w:pPr>
            <w:r w:rsidRPr="00F22A34">
              <w:t>Social Security #</w:t>
            </w:r>
          </w:p>
        </w:tc>
        <w:tc>
          <w:tcPr>
            <w:tcW w:w="1368" w:type="dxa"/>
            <w:shd w:val="clear" w:color="auto" w:fill="auto"/>
          </w:tcPr>
          <w:p w14:paraId="73ECAB2B" w14:textId="77777777" w:rsidR="00B74D36" w:rsidRPr="00F22A34" w:rsidRDefault="00B74D36" w:rsidP="005E7AAA">
            <w:pPr>
              <w:pStyle w:val="Base"/>
            </w:pPr>
            <w:r w:rsidRPr="00F22A34">
              <w:t>Living with whom?</w:t>
            </w:r>
          </w:p>
        </w:tc>
        <w:tc>
          <w:tcPr>
            <w:tcW w:w="1368" w:type="dxa"/>
            <w:shd w:val="clear" w:color="auto" w:fill="auto"/>
          </w:tcPr>
          <w:p w14:paraId="596F8E46" w14:textId="77777777" w:rsidR="00B74D36" w:rsidRPr="00F22A34" w:rsidRDefault="00B74D36" w:rsidP="005E7AAA">
            <w:pPr>
              <w:pStyle w:val="Base"/>
            </w:pPr>
            <w:r w:rsidRPr="00F22A34">
              <w:t>Legally adopted by you?</w:t>
            </w:r>
          </w:p>
        </w:tc>
      </w:tr>
      <w:tr w:rsidR="00B74D36" w:rsidRPr="00F22A34" w14:paraId="11657BD2" w14:textId="77777777" w:rsidTr="005E7AAA">
        <w:tc>
          <w:tcPr>
            <w:tcW w:w="1368" w:type="dxa"/>
            <w:shd w:val="clear" w:color="auto" w:fill="auto"/>
          </w:tcPr>
          <w:p w14:paraId="736ED921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7E8CAAB7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757E25B0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0378D0D8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4CF0A457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46DD8E7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3CAE9A62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22EAC15F" w14:textId="77777777" w:rsidTr="005E7AAA">
        <w:tc>
          <w:tcPr>
            <w:tcW w:w="1368" w:type="dxa"/>
            <w:shd w:val="clear" w:color="auto" w:fill="auto"/>
          </w:tcPr>
          <w:p w14:paraId="7D4BCF1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6053F70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10397DF9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08A2818B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5D505AEE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6EBD4775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6E6B3C07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6777A9" w14:paraId="647EF599" w14:textId="77777777" w:rsidTr="005E7AAA">
        <w:tc>
          <w:tcPr>
            <w:tcW w:w="1368" w:type="dxa"/>
            <w:shd w:val="clear" w:color="auto" w:fill="auto"/>
          </w:tcPr>
          <w:p w14:paraId="2309117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2DF08FD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00CA59F6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6DE9F0B4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42C42E64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7B348139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1368" w:type="dxa"/>
            <w:shd w:val="clear" w:color="auto" w:fill="auto"/>
          </w:tcPr>
          <w:p w14:paraId="284E722D" w14:textId="77777777" w:rsidR="00B74D36" w:rsidRPr="00F22A34" w:rsidRDefault="00B74D36" w:rsidP="005E7AAA">
            <w:pPr>
              <w:pStyle w:val="Base"/>
            </w:pPr>
          </w:p>
        </w:tc>
      </w:tr>
    </w:tbl>
    <w:p w14:paraId="75A0D2D5" w14:textId="77777777" w:rsidR="00B74D36" w:rsidRDefault="00B74D36" w:rsidP="00B74D36">
      <w:pPr>
        <w:pStyle w:val="Base"/>
      </w:pPr>
    </w:p>
    <w:p w14:paraId="35C536EE" w14:textId="77777777" w:rsidR="00B74D36" w:rsidRDefault="00B74D36" w:rsidP="00B74D36">
      <w:pPr>
        <w:pStyle w:val="Base"/>
      </w:pPr>
      <w:r>
        <w:t xml:space="preserve">Does the other parent have physical custody of these children?  Yes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69D9248C" w14:textId="77777777" w:rsidR="00B74D36" w:rsidRDefault="00B74D36" w:rsidP="00B74D36">
      <w:pPr>
        <w:pStyle w:val="Base"/>
      </w:pPr>
      <w:r>
        <w:t xml:space="preserve">Do any of the above-named children have any physical or emotional illnesses or disabilities? </w:t>
      </w:r>
    </w:p>
    <w:p w14:paraId="4A5BF1C4" w14:textId="77777777" w:rsidR="00B74D36" w:rsidRDefault="00B74D36" w:rsidP="00B74D36">
      <w:pPr>
        <w:pStyle w:val="Base"/>
      </w:pPr>
      <w:proofErr w:type="gramStart"/>
      <w:r>
        <w:t xml:space="preserve">Yes  </w:t>
      </w:r>
      <w:r w:rsidRPr="001761D8">
        <w:rPr>
          <w:u w:val="single"/>
        </w:rPr>
        <w:tab/>
      </w:r>
      <w:proofErr w:type="gramEnd"/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B63830">
        <w:t xml:space="preserve">  </w:t>
      </w:r>
      <w:r>
        <w:t>If yes, please specify and summarize.</w:t>
      </w:r>
      <w:r w:rsidR="00B63830">
        <w:t xml:space="preserve">  </w:t>
      </w:r>
      <w:r w:rsidR="00B63830" w:rsidRPr="00B63830">
        <w:rPr>
          <w:u w:val="single"/>
        </w:rPr>
        <w:tab/>
      </w:r>
      <w:r w:rsidR="00B63830" w:rsidRPr="00B63830">
        <w:rPr>
          <w:u w:val="single"/>
        </w:rPr>
        <w:tab/>
      </w:r>
      <w:r w:rsidR="00B63830" w:rsidRPr="00B63830">
        <w:rPr>
          <w:u w:val="single"/>
        </w:rPr>
        <w:tab/>
      </w:r>
      <w:r w:rsidR="00B63830" w:rsidRPr="00B63830">
        <w:rPr>
          <w:u w:val="single"/>
        </w:rPr>
        <w:tab/>
      </w:r>
    </w:p>
    <w:p w14:paraId="4456BD0D" w14:textId="77777777" w:rsidR="00B74D36" w:rsidRPr="00B74D36" w:rsidRDefault="00B74D36" w:rsidP="00B74D36">
      <w:pPr>
        <w:pStyle w:val="Base"/>
        <w:rPr>
          <w:u w:val="single"/>
        </w:rPr>
      </w:pPr>
      <w:r w:rsidRPr="00B74D36">
        <w:rPr>
          <w:u w:val="single"/>
        </w:rPr>
        <w:lastRenderedPageBreak/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</w:p>
    <w:p w14:paraId="4E9F7530" w14:textId="77777777" w:rsidR="00B74D36" w:rsidRDefault="00B74D36" w:rsidP="00B74D36">
      <w:pPr>
        <w:pStyle w:val="Base"/>
      </w:pPr>
    </w:p>
    <w:p w14:paraId="565F87A1" w14:textId="77777777" w:rsidR="00B74D36" w:rsidRDefault="00B74D36" w:rsidP="00B74D36">
      <w:pPr>
        <w:pStyle w:val="Base"/>
      </w:pPr>
      <w:r>
        <w:t xml:space="preserve">Are there any other factors that we should be aware of regarding any of the above-named children? </w:t>
      </w:r>
    </w:p>
    <w:p w14:paraId="29E3197C" w14:textId="77777777" w:rsidR="00B74D36" w:rsidRPr="00B74D36" w:rsidRDefault="00B74D36" w:rsidP="00B74D36">
      <w:pPr>
        <w:pStyle w:val="Base"/>
        <w:rPr>
          <w:u w:val="single"/>
        </w:rPr>
      </w:pP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</w:p>
    <w:p w14:paraId="08557667" w14:textId="77777777" w:rsidR="00B74D36" w:rsidRPr="00B74D36" w:rsidRDefault="00B74D36" w:rsidP="00B74D36">
      <w:pPr>
        <w:pStyle w:val="Base"/>
        <w:rPr>
          <w:u w:val="single"/>
        </w:rPr>
      </w:pP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</w:p>
    <w:p w14:paraId="51AC046A" w14:textId="77777777" w:rsidR="00B74D36" w:rsidRDefault="00B74D36" w:rsidP="00B74D36">
      <w:pPr>
        <w:pStyle w:val="Base"/>
      </w:pPr>
    </w:p>
    <w:p w14:paraId="4F323CC9" w14:textId="77777777" w:rsidR="00B63830" w:rsidRDefault="00B74D36" w:rsidP="00B74D36">
      <w:pPr>
        <w:pStyle w:val="Base"/>
      </w:pPr>
      <w:r>
        <w:t xml:space="preserve">With respect to the minor children, who has been responsible for performing the following duties? </w:t>
      </w:r>
    </w:p>
    <w:p w14:paraId="5552C289" w14:textId="77777777" w:rsidR="00B63830" w:rsidRPr="00B74D36" w:rsidRDefault="00B63830" w:rsidP="00B63830">
      <w:pPr>
        <w:pStyle w:val="Base"/>
        <w:rPr>
          <w:u w:val="single"/>
        </w:rPr>
      </w:pP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  <w:r w:rsidRPr="00B74D36">
        <w:rPr>
          <w:u w:val="single"/>
        </w:rPr>
        <w:tab/>
      </w:r>
    </w:p>
    <w:p w14:paraId="62FDE19A" w14:textId="77777777" w:rsidR="00B74D36" w:rsidRDefault="00B74D36" w:rsidP="00B74D36">
      <w:pPr>
        <w:pStyle w:val="Base"/>
      </w:pPr>
      <w:r>
        <w:t>If the duties were shared, please indicate the approximate percentage of the responsibility that you assumed: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282"/>
        <w:gridCol w:w="2288"/>
      </w:tblGrid>
      <w:tr w:rsidR="00B74D36" w:rsidRPr="00B74D36" w14:paraId="08B3AA95" w14:textId="77777777" w:rsidTr="00B63830">
        <w:trPr>
          <w:tblHeader/>
        </w:trPr>
        <w:tc>
          <w:tcPr>
            <w:tcW w:w="4878" w:type="dxa"/>
            <w:shd w:val="clear" w:color="auto" w:fill="auto"/>
          </w:tcPr>
          <w:p w14:paraId="40C4B6FF" w14:textId="77777777" w:rsidR="00B74D36" w:rsidRPr="00B74D36" w:rsidRDefault="00B74D36" w:rsidP="005E7AAA">
            <w:pPr>
              <w:pStyle w:val="Base"/>
            </w:pPr>
            <w:r w:rsidRPr="00B74D36">
              <w:t>Child-related duties</w:t>
            </w:r>
          </w:p>
        </w:tc>
        <w:tc>
          <w:tcPr>
            <w:tcW w:w="2349" w:type="dxa"/>
            <w:shd w:val="clear" w:color="auto" w:fill="auto"/>
          </w:tcPr>
          <w:p w14:paraId="55AD3D9C" w14:textId="77777777" w:rsidR="00B74D36" w:rsidRPr="00B74D36" w:rsidRDefault="00B74D36" w:rsidP="005E7AAA">
            <w:pPr>
              <w:pStyle w:val="Base"/>
            </w:pPr>
            <w:r w:rsidRPr="00B74D36">
              <w:t>Your %</w:t>
            </w:r>
          </w:p>
        </w:tc>
        <w:tc>
          <w:tcPr>
            <w:tcW w:w="2349" w:type="dxa"/>
            <w:shd w:val="clear" w:color="auto" w:fill="auto"/>
          </w:tcPr>
          <w:p w14:paraId="722175DE" w14:textId="77777777" w:rsidR="00B74D36" w:rsidRPr="00B74D36" w:rsidRDefault="00B74D36" w:rsidP="005E7AAA">
            <w:pPr>
              <w:pStyle w:val="Base"/>
            </w:pPr>
            <w:r w:rsidRPr="00B74D36">
              <w:t>Other Parent %</w:t>
            </w:r>
          </w:p>
        </w:tc>
      </w:tr>
      <w:tr w:rsidR="00B74D36" w:rsidRPr="00B74D36" w14:paraId="3E936161" w14:textId="77777777" w:rsidTr="005E7AAA">
        <w:tc>
          <w:tcPr>
            <w:tcW w:w="4878" w:type="dxa"/>
            <w:shd w:val="clear" w:color="auto" w:fill="auto"/>
          </w:tcPr>
          <w:p w14:paraId="6FA3BD04" w14:textId="77777777" w:rsidR="00B74D36" w:rsidRPr="00B74D36" w:rsidRDefault="00B74D36" w:rsidP="005E7AAA">
            <w:pPr>
              <w:pStyle w:val="Base"/>
            </w:pPr>
            <w:r w:rsidRPr="00B74D36">
              <w:t>Bathing</w:t>
            </w:r>
          </w:p>
        </w:tc>
        <w:tc>
          <w:tcPr>
            <w:tcW w:w="2349" w:type="dxa"/>
            <w:shd w:val="clear" w:color="auto" w:fill="auto"/>
          </w:tcPr>
          <w:p w14:paraId="779726B4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7CB4C917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0686BE6E" w14:textId="77777777" w:rsidTr="005E7AAA">
        <w:tc>
          <w:tcPr>
            <w:tcW w:w="4878" w:type="dxa"/>
            <w:shd w:val="clear" w:color="auto" w:fill="auto"/>
          </w:tcPr>
          <w:p w14:paraId="370BA0FA" w14:textId="77777777" w:rsidR="00B74D36" w:rsidRPr="00B74D36" w:rsidRDefault="00B74D36" w:rsidP="005E7AAA">
            <w:pPr>
              <w:pStyle w:val="Base"/>
            </w:pPr>
            <w:r w:rsidRPr="00B74D36">
              <w:t>Preparing meals</w:t>
            </w:r>
          </w:p>
        </w:tc>
        <w:tc>
          <w:tcPr>
            <w:tcW w:w="2349" w:type="dxa"/>
            <w:shd w:val="clear" w:color="auto" w:fill="auto"/>
          </w:tcPr>
          <w:p w14:paraId="542B6F62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215CF744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370C55DE" w14:textId="77777777" w:rsidTr="005E7AAA">
        <w:tc>
          <w:tcPr>
            <w:tcW w:w="4878" w:type="dxa"/>
            <w:shd w:val="clear" w:color="auto" w:fill="auto"/>
          </w:tcPr>
          <w:p w14:paraId="7A442373" w14:textId="77777777" w:rsidR="00B74D36" w:rsidRPr="00B74D36" w:rsidRDefault="00B74D36" w:rsidP="005E7AAA">
            <w:pPr>
              <w:pStyle w:val="Base"/>
            </w:pPr>
            <w:r w:rsidRPr="00B74D36">
              <w:t>Putting children to bed</w:t>
            </w:r>
          </w:p>
        </w:tc>
        <w:tc>
          <w:tcPr>
            <w:tcW w:w="2349" w:type="dxa"/>
            <w:shd w:val="clear" w:color="auto" w:fill="auto"/>
          </w:tcPr>
          <w:p w14:paraId="2310FA66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5D62EC33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482087DC" w14:textId="77777777" w:rsidTr="005E7AAA">
        <w:tc>
          <w:tcPr>
            <w:tcW w:w="4878" w:type="dxa"/>
            <w:shd w:val="clear" w:color="auto" w:fill="auto"/>
          </w:tcPr>
          <w:p w14:paraId="6F46EA5B" w14:textId="77777777" w:rsidR="00B74D36" w:rsidRPr="00B74D36" w:rsidRDefault="00B74D36" w:rsidP="005E7AAA">
            <w:pPr>
              <w:pStyle w:val="Base"/>
            </w:pPr>
            <w:r w:rsidRPr="00B74D36">
              <w:t>Attending to them during the night</w:t>
            </w:r>
          </w:p>
        </w:tc>
        <w:tc>
          <w:tcPr>
            <w:tcW w:w="2349" w:type="dxa"/>
            <w:shd w:val="clear" w:color="auto" w:fill="auto"/>
          </w:tcPr>
          <w:p w14:paraId="0E99948E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4E4C9DA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77D63957" w14:textId="77777777" w:rsidTr="005E7AAA">
        <w:tc>
          <w:tcPr>
            <w:tcW w:w="4878" w:type="dxa"/>
            <w:shd w:val="clear" w:color="auto" w:fill="auto"/>
          </w:tcPr>
          <w:p w14:paraId="2308F0B2" w14:textId="77777777" w:rsidR="00B74D36" w:rsidRPr="00B74D36" w:rsidRDefault="00B74D36" w:rsidP="005E7AAA">
            <w:pPr>
              <w:pStyle w:val="Base"/>
            </w:pPr>
            <w:r w:rsidRPr="00B74D36">
              <w:t>Getting them up in the morning</w:t>
            </w:r>
          </w:p>
        </w:tc>
        <w:tc>
          <w:tcPr>
            <w:tcW w:w="2349" w:type="dxa"/>
            <w:shd w:val="clear" w:color="auto" w:fill="auto"/>
          </w:tcPr>
          <w:p w14:paraId="2906941D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7C6CDFE4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05760E1E" w14:textId="77777777" w:rsidTr="005E7AAA">
        <w:tc>
          <w:tcPr>
            <w:tcW w:w="4878" w:type="dxa"/>
            <w:shd w:val="clear" w:color="auto" w:fill="auto"/>
          </w:tcPr>
          <w:p w14:paraId="7062C732" w14:textId="77777777" w:rsidR="00B74D36" w:rsidRPr="00B74D36" w:rsidRDefault="00B74D36" w:rsidP="005E7AAA">
            <w:pPr>
              <w:pStyle w:val="Base"/>
            </w:pPr>
            <w:r w:rsidRPr="00B74D36">
              <w:t>Getting them ready in the morning</w:t>
            </w:r>
          </w:p>
        </w:tc>
        <w:tc>
          <w:tcPr>
            <w:tcW w:w="2349" w:type="dxa"/>
            <w:shd w:val="clear" w:color="auto" w:fill="auto"/>
          </w:tcPr>
          <w:p w14:paraId="1880CE77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207D641A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33C25FD6" w14:textId="77777777" w:rsidTr="005E7AAA">
        <w:tc>
          <w:tcPr>
            <w:tcW w:w="4878" w:type="dxa"/>
            <w:shd w:val="clear" w:color="auto" w:fill="auto"/>
          </w:tcPr>
          <w:p w14:paraId="1D08521E" w14:textId="77777777" w:rsidR="00B74D36" w:rsidRPr="00B74D36" w:rsidRDefault="00B74D36" w:rsidP="005E7AAA">
            <w:pPr>
              <w:pStyle w:val="Base"/>
            </w:pPr>
            <w:r w:rsidRPr="00B74D36">
              <w:t>Feeding</w:t>
            </w:r>
          </w:p>
        </w:tc>
        <w:tc>
          <w:tcPr>
            <w:tcW w:w="2349" w:type="dxa"/>
            <w:shd w:val="clear" w:color="auto" w:fill="auto"/>
          </w:tcPr>
          <w:p w14:paraId="63430BBC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1E26060A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77E98D48" w14:textId="77777777" w:rsidTr="005E7AAA">
        <w:tc>
          <w:tcPr>
            <w:tcW w:w="4878" w:type="dxa"/>
            <w:shd w:val="clear" w:color="auto" w:fill="auto"/>
          </w:tcPr>
          <w:p w14:paraId="42E3630B" w14:textId="77777777" w:rsidR="00B74D36" w:rsidRPr="00B74D36" w:rsidRDefault="00B74D36" w:rsidP="005E7AAA">
            <w:pPr>
              <w:pStyle w:val="Base"/>
            </w:pPr>
            <w:r w:rsidRPr="00B74D36">
              <w:t>Dressing</w:t>
            </w:r>
          </w:p>
        </w:tc>
        <w:tc>
          <w:tcPr>
            <w:tcW w:w="2349" w:type="dxa"/>
            <w:shd w:val="clear" w:color="auto" w:fill="auto"/>
          </w:tcPr>
          <w:p w14:paraId="285B6FB8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56D9ADB3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74109E5C" w14:textId="77777777" w:rsidTr="005E7AAA">
        <w:tc>
          <w:tcPr>
            <w:tcW w:w="4878" w:type="dxa"/>
            <w:shd w:val="clear" w:color="auto" w:fill="auto"/>
          </w:tcPr>
          <w:p w14:paraId="55DDFA84" w14:textId="77777777" w:rsidR="00B74D36" w:rsidRPr="00B74D36" w:rsidRDefault="00B74D36" w:rsidP="005E7AAA">
            <w:pPr>
              <w:pStyle w:val="Base"/>
            </w:pPr>
            <w:r w:rsidRPr="00B74D36">
              <w:t>Laundry</w:t>
            </w:r>
          </w:p>
        </w:tc>
        <w:tc>
          <w:tcPr>
            <w:tcW w:w="2349" w:type="dxa"/>
            <w:shd w:val="clear" w:color="auto" w:fill="auto"/>
          </w:tcPr>
          <w:p w14:paraId="3FE0816E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22D22CE2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1097B6F7" w14:textId="77777777" w:rsidTr="005E7AAA">
        <w:tc>
          <w:tcPr>
            <w:tcW w:w="4878" w:type="dxa"/>
            <w:shd w:val="clear" w:color="auto" w:fill="auto"/>
          </w:tcPr>
          <w:p w14:paraId="3C981B78" w14:textId="77777777" w:rsidR="00B74D36" w:rsidRPr="00B74D36" w:rsidRDefault="00B74D36" w:rsidP="005E7AAA">
            <w:pPr>
              <w:pStyle w:val="Base"/>
            </w:pPr>
            <w:r w:rsidRPr="00B74D36">
              <w:t>Making sure they are well-equipped for school</w:t>
            </w:r>
          </w:p>
        </w:tc>
        <w:tc>
          <w:tcPr>
            <w:tcW w:w="2349" w:type="dxa"/>
            <w:shd w:val="clear" w:color="auto" w:fill="auto"/>
          </w:tcPr>
          <w:p w14:paraId="3262A1BD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0CE38CA8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4FCF4186" w14:textId="77777777" w:rsidTr="005E7AAA">
        <w:tc>
          <w:tcPr>
            <w:tcW w:w="4878" w:type="dxa"/>
            <w:shd w:val="clear" w:color="auto" w:fill="auto"/>
          </w:tcPr>
          <w:p w14:paraId="2752E278" w14:textId="77777777" w:rsidR="00B74D36" w:rsidRPr="00B74D36" w:rsidRDefault="00B74D36" w:rsidP="005E7AAA">
            <w:pPr>
              <w:pStyle w:val="Base"/>
            </w:pPr>
            <w:r w:rsidRPr="00B74D36">
              <w:t>Helping with homework</w:t>
            </w:r>
          </w:p>
        </w:tc>
        <w:tc>
          <w:tcPr>
            <w:tcW w:w="2349" w:type="dxa"/>
            <w:shd w:val="clear" w:color="auto" w:fill="auto"/>
          </w:tcPr>
          <w:p w14:paraId="31C6ED09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7804B23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20DD9525" w14:textId="77777777" w:rsidTr="005E7AAA">
        <w:tc>
          <w:tcPr>
            <w:tcW w:w="4878" w:type="dxa"/>
            <w:shd w:val="clear" w:color="auto" w:fill="auto"/>
          </w:tcPr>
          <w:p w14:paraId="5D119A47" w14:textId="77777777" w:rsidR="00B74D36" w:rsidRPr="00B74D36" w:rsidRDefault="00B74D36" w:rsidP="005E7AAA">
            <w:pPr>
              <w:pStyle w:val="Base"/>
            </w:pPr>
            <w:r w:rsidRPr="00B74D36">
              <w:t>Supervising toothbrushing</w:t>
            </w:r>
          </w:p>
        </w:tc>
        <w:tc>
          <w:tcPr>
            <w:tcW w:w="2349" w:type="dxa"/>
            <w:shd w:val="clear" w:color="auto" w:fill="auto"/>
          </w:tcPr>
          <w:p w14:paraId="07588584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6A06C5C2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39019C0A" w14:textId="77777777" w:rsidTr="005E7AAA">
        <w:tc>
          <w:tcPr>
            <w:tcW w:w="4878" w:type="dxa"/>
            <w:shd w:val="clear" w:color="auto" w:fill="auto"/>
          </w:tcPr>
          <w:p w14:paraId="6FAF74F8" w14:textId="77777777" w:rsidR="00B74D36" w:rsidRPr="00B74D36" w:rsidRDefault="00B74D36" w:rsidP="005E7AAA">
            <w:pPr>
              <w:pStyle w:val="Base"/>
            </w:pPr>
            <w:proofErr w:type="spellStart"/>
            <w:r w:rsidRPr="00B74D36">
              <w:lastRenderedPageBreak/>
              <w:t>Hairwashing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392747B4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2F696BD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6707A2FB" w14:textId="77777777" w:rsidTr="005E7AAA">
        <w:tc>
          <w:tcPr>
            <w:tcW w:w="4878" w:type="dxa"/>
            <w:shd w:val="clear" w:color="auto" w:fill="auto"/>
          </w:tcPr>
          <w:p w14:paraId="0DCBFB23" w14:textId="77777777" w:rsidR="00B74D36" w:rsidRPr="00B74D36" w:rsidRDefault="00B74D36" w:rsidP="005E7AAA">
            <w:pPr>
              <w:pStyle w:val="Base"/>
            </w:pPr>
            <w:r w:rsidRPr="00B74D36">
              <w:t>Nail clipping</w:t>
            </w:r>
          </w:p>
        </w:tc>
        <w:tc>
          <w:tcPr>
            <w:tcW w:w="2349" w:type="dxa"/>
            <w:shd w:val="clear" w:color="auto" w:fill="auto"/>
          </w:tcPr>
          <w:p w14:paraId="656E1679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B6118F7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1869BFF2" w14:textId="77777777" w:rsidTr="005E7AAA">
        <w:tc>
          <w:tcPr>
            <w:tcW w:w="4878" w:type="dxa"/>
            <w:shd w:val="clear" w:color="auto" w:fill="auto"/>
          </w:tcPr>
          <w:p w14:paraId="2B045C90" w14:textId="77777777" w:rsidR="00B74D36" w:rsidRPr="00B74D36" w:rsidRDefault="00B74D36" w:rsidP="005E7AAA">
            <w:pPr>
              <w:pStyle w:val="Base"/>
            </w:pPr>
            <w:r w:rsidRPr="00B74D36">
              <w:t>Getting them to and from school</w:t>
            </w:r>
          </w:p>
        </w:tc>
        <w:tc>
          <w:tcPr>
            <w:tcW w:w="2349" w:type="dxa"/>
            <w:shd w:val="clear" w:color="auto" w:fill="auto"/>
          </w:tcPr>
          <w:p w14:paraId="615FD0EF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3DF4BBF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56B9B30E" w14:textId="77777777" w:rsidTr="005E7AAA">
        <w:tc>
          <w:tcPr>
            <w:tcW w:w="4878" w:type="dxa"/>
            <w:shd w:val="clear" w:color="auto" w:fill="auto"/>
          </w:tcPr>
          <w:p w14:paraId="2BF56D6C" w14:textId="77777777" w:rsidR="00B74D36" w:rsidRPr="00B74D36" w:rsidRDefault="00B74D36" w:rsidP="005E7AAA">
            <w:pPr>
              <w:pStyle w:val="Base"/>
            </w:pPr>
            <w:r w:rsidRPr="00B74D36">
              <w:t>Getting them to and from school events</w:t>
            </w:r>
          </w:p>
        </w:tc>
        <w:tc>
          <w:tcPr>
            <w:tcW w:w="2349" w:type="dxa"/>
            <w:shd w:val="clear" w:color="auto" w:fill="auto"/>
          </w:tcPr>
          <w:p w14:paraId="01739F28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BAD699E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541EF519" w14:textId="77777777" w:rsidTr="005E7AAA">
        <w:tc>
          <w:tcPr>
            <w:tcW w:w="4878" w:type="dxa"/>
            <w:shd w:val="clear" w:color="auto" w:fill="auto"/>
          </w:tcPr>
          <w:p w14:paraId="2D171187" w14:textId="77777777" w:rsidR="00B74D36" w:rsidRPr="00B74D36" w:rsidRDefault="00B74D36" w:rsidP="005E7AAA">
            <w:pPr>
              <w:pStyle w:val="Base"/>
            </w:pPr>
            <w:r w:rsidRPr="00B74D36">
              <w:t>Getting them to and from sporting/extracurricular events</w:t>
            </w:r>
          </w:p>
        </w:tc>
        <w:tc>
          <w:tcPr>
            <w:tcW w:w="2349" w:type="dxa"/>
            <w:shd w:val="clear" w:color="auto" w:fill="auto"/>
          </w:tcPr>
          <w:p w14:paraId="69084208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7CDA0C83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6F08E7D3" w14:textId="77777777" w:rsidTr="005E7AAA">
        <w:tc>
          <w:tcPr>
            <w:tcW w:w="4878" w:type="dxa"/>
            <w:shd w:val="clear" w:color="auto" w:fill="auto"/>
          </w:tcPr>
          <w:p w14:paraId="42ADB57F" w14:textId="77777777" w:rsidR="00B74D36" w:rsidRPr="00B74D36" w:rsidRDefault="00B74D36" w:rsidP="005E7AAA">
            <w:pPr>
              <w:pStyle w:val="Base"/>
            </w:pPr>
            <w:r w:rsidRPr="00B74D36">
              <w:t>Parent Teacher meetings</w:t>
            </w:r>
          </w:p>
        </w:tc>
        <w:tc>
          <w:tcPr>
            <w:tcW w:w="2349" w:type="dxa"/>
            <w:shd w:val="clear" w:color="auto" w:fill="auto"/>
          </w:tcPr>
          <w:p w14:paraId="1D1894D1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5311DAEF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7B7C9F5B" w14:textId="77777777" w:rsidTr="005E7AAA">
        <w:tc>
          <w:tcPr>
            <w:tcW w:w="4878" w:type="dxa"/>
            <w:shd w:val="clear" w:color="auto" w:fill="auto"/>
          </w:tcPr>
          <w:p w14:paraId="43B28429" w14:textId="77777777" w:rsidR="00B74D36" w:rsidRPr="00B74D36" w:rsidRDefault="00B74D36" w:rsidP="005E7AAA">
            <w:pPr>
              <w:pStyle w:val="Base"/>
            </w:pPr>
            <w:r w:rsidRPr="00B74D36">
              <w:t>Discipline/manners</w:t>
            </w:r>
          </w:p>
        </w:tc>
        <w:tc>
          <w:tcPr>
            <w:tcW w:w="2349" w:type="dxa"/>
            <w:shd w:val="clear" w:color="auto" w:fill="auto"/>
          </w:tcPr>
          <w:p w14:paraId="3284F223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149E901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33105B51" w14:textId="77777777" w:rsidTr="005E7AAA">
        <w:tc>
          <w:tcPr>
            <w:tcW w:w="4878" w:type="dxa"/>
            <w:shd w:val="clear" w:color="auto" w:fill="auto"/>
          </w:tcPr>
          <w:p w14:paraId="76FA57A6" w14:textId="77777777" w:rsidR="00B74D36" w:rsidRPr="00B74D36" w:rsidRDefault="00B74D36" w:rsidP="005E7AAA">
            <w:pPr>
              <w:pStyle w:val="Base"/>
            </w:pPr>
            <w:r w:rsidRPr="00B74D36">
              <w:t>Rewarding them for good grades/good conduct in school</w:t>
            </w:r>
          </w:p>
        </w:tc>
        <w:tc>
          <w:tcPr>
            <w:tcW w:w="2349" w:type="dxa"/>
            <w:shd w:val="clear" w:color="auto" w:fill="auto"/>
          </w:tcPr>
          <w:p w14:paraId="7D01633A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948A5E0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609FA02C" w14:textId="77777777" w:rsidTr="005E7AAA">
        <w:tc>
          <w:tcPr>
            <w:tcW w:w="4878" w:type="dxa"/>
            <w:shd w:val="clear" w:color="auto" w:fill="auto"/>
          </w:tcPr>
          <w:p w14:paraId="158BFD35" w14:textId="77777777" w:rsidR="00B74D36" w:rsidRPr="00B74D36" w:rsidRDefault="00B74D36" w:rsidP="005E7AAA">
            <w:pPr>
              <w:pStyle w:val="Base"/>
            </w:pPr>
            <w:r w:rsidRPr="00B74D36">
              <w:t>Making doctor and dentist appointments</w:t>
            </w:r>
          </w:p>
        </w:tc>
        <w:tc>
          <w:tcPr>
            <w:tcW w:w="2349" w:type="dxa"/>
            <w:shd w:val="clear" w:color="auto" w:fill="auto"/>
          </w:tcPr>
          <w:p w14:paraId="367D985F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0B4B3E3F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6CE76570" w14:textId="77777777" w:rsidTr="005E7AAA">
        <w:tc>
          <w:tcPr>
            <w:tcW w:w="4878" w:type="dxa"/>
            <w:shd w:val="clear" w:color="auto" w:fill="auto"/>
          </w:tcPr>
          <w:p w14:paraId="66D0950B" w14:textId="77777777" w:rsidR="00B74D36" w:rsidRPr="00B74D36" w:rsidRDefault="00B74D36" w:rsidP="005E7AAA">
            <w:pPr>
              <w:pStyle w:val="Base"/>
            </w:pPr>
            <w:r w:rsidRPr="00B74D36">
              <w:t>Grocery shopping</w:t>
            </w:r>
          </w:p>
        </w:tc>
        <w:tc>
          <w:tcPr>
            <w:tcW w:w="2349" w:type="dxa"/>
            <w:shd w:val="clear" w:color="auto" w:fill="auto"/>
          </w:tcPr>
          <w:p w14:paraId="6AF2B7C3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7C809BD6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67C10680" w14:textId="77777777" w:rsidTr="005E7AAA">
        <w:tc>
          <w:tcPr>
            <w:tcW w:w="4878" w:type="dxa"/>
            <w:shd w:val="clear" w:color="auto" w:fill="auto"/>
          </w:tcPr>
          <w:p w14:paraId="042B6DE8" w14:textId="77777777" w:rsidR="00B74D36" w:rsidRPr="00B74D36" w:rsidRDefault="00B74D36" w:rsidP="005E7AAA">
            <w:pPr>
              <w:pStyle w:val="Base"/>
            </w:pPr>
            <w:r w:rsidRPr="00B74D36">
              <w:t>Shopping for their clothes</w:t>
            </w:r>
          </w:p>
        </w:tc>
        <w:tc>
          <w:tcPr>
            <w:tcW w:w="2349" w:type="dxa"/>
            <w:shd w:val="clear" w:color="auto" w:fill="auto"/>
          </w:tcPr>
          <w:p w14:paraId="11240645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2E114641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236A1571" w14:textId="77777777" w:rsidTr="005E7AAA">
        <w:tc>
          <w:tcPr>
            <w:tcW w:w="4878" w:type="dxa"/>
            <w:shd w:val="clear" w:color="auto" w:fill="auto"/>
          </w:tcPr>
          <w:p w14:paraId="73234300" w14:textId="77777777" w:rsidR="00B74D36" w:rsidRPr="00B74D36" w:rsidRDefault="00B74D36" w:rsidP="005E7AAA">
            <w:pPr>
              <w:pStyle w:val="Base"/>
            </w:pPr>
            <w:r w:rsidRPr="00B74D36">
              <w:t>Taking them to and from doctor appointments</w:t>
            </w:r>
          </w:p>
        </w:tc>
        <w:tc>
          <w:tcPr>
            <w:tcW w:w="2349" w:type="dxa"/>
            <w:shd w:val="clear" w:color="auto" w:fill="auto"/>
          </w:tcPr>
          <w:p w14:paraId="2ACE436C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5FD59C8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19D7E675" w14:textId="77777777" w:rsidTr="005E7AAA">
        <w:tc>
          <w:tcPr>
            <w:tcW w:w="4878" w:type="dxa"/>
            <w:shd w:val="clear" w:color="auto" w:fill="auto"/>
          </w:tcPr>
          <w:p w14:paraId="37C543FA" w14:textId="77777777" w:rsidR="00B74D36" w:rsidRPr="00B74D36" w:rsidRDefault="00B74D36" w:rsidP="005E7AAA">
            <w:pPr>
              <w:pStyle w:val="Base"/>
            </w:pPr>
            <w:r w:rsidRPr="00B74D36">
              <w:t>Taking them to and from dentist appointments</w:t>
            </w:r>
          </w:p>
        </w:tc>
        <w:tc>
          <w:tcPr>
            <w:tcW w:w="2349" w:type="dxa"/>
            <w:shd w:val="clear" w:color="auto" w:fill="auto"/>
          </w:tcPr>
          <w:p w14:paraId="25CDA2F1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5CF0B836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71D36E04" w14:textId="77777777" w:rsidTr="005E7AAA">
        <w:tc>
          <w:tcPr>
            <w:tcW w:w="4878" w:type="dxa"/>
            <w:shd w:val="clear" w:color="auto" w:fill="auto"/>
          </w:tcPr>
          <w:p w14:paraId="0AB0CD21" w14:textId="77777777" w:rsidR="00B74D36" w:rsidRPr="00B74D36" w:rsidRDefault="00B74D36" w:rsidP="005E7AAA">
            <w:pPr>
              <w:pStyle w:val="Base"/>
            </w:pPr>
            <w:r w:rsidRPr="00B74D36">
              <w:t>Taking them to and from daycare</w:t>
            </w:r>
          </w:p>
        </w:tc>
        <w:tc>
          <w:tcPr>
            <w:tcW w:w="2349" w:type="dxa"/>
            <w:shd w:val="clear" w:color="auto" w:fill="auto"/>
          </w:tcPr>
          <w:p w14:paraId="3BBA2E6D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7093D15A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3EB69D36" w14:textId="77777777" w:rsidTr="005E7AAA">
        <w:tc>
          <w:tcPr>
            <w:tcW w:w="4878" w:type="dxa"/>
            <w:shd w:val="clear" w:color="auto" w:fill="auto"/>
          </w:tcPr>
          <w:p w14:paraId="57308743" w14:textId="77777777" w:rsidR="00B74D36" w:rsidRPr="00B74D36" w:rsidRDefault="00B74D36" w:rsidP="005E7AAA">
            <w:pPr>
              <w:pStyle w:val="Base"/>
            </w:pPr>
            <w:r w:rsidRPr="00B74D36">
              <w:t>Other (please specify)</w:t>
            </w:r>
          </w:p>
        </w:tc>
        <w:tc>
          <w:tcPr>
            <w:tcW w:w="2349" w:type="dxa"/>
            <w:shd w:val="clear" w:color="auto" w:fill="auto"/>
          </w:tcPr>
          <w:p w14:paraId="7BC20042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5C90EBE5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6ABE758F" w14:textId="77777777" w:rsidTr="005E7AAA">
        <w:tc>
          <w:tcPr>
            <w:tcW w:w="4878" w:type="dxa"/>
            <w:shd w:val="clear" w:color="auto" w:fill="auto"/>
          </w:tcPr>
          <w:p w14:paraId="7EBA0578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170B92A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1C7C61BE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7D62629A" w14:textId="77777777" w:rsidTr="005E7AAA">
        <w:tc>
          <w:tcPr>
            <w:tcW w:w="4878" w:type="dxa"/>
            <w:shd w:val="clear" w:color="auto" w:fill="auto"/>
          </w:tcPr>
          <w:p w14:paraId="27B0F05A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A017AC5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5CFBBBF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27020D44" w14:textId="77777777" w:rsidTr="005E7AAA">
        <w:tc>
          <w:tcPr>
            <w:tcW w:w="4878" w:type="dxa"/>
            <w:shd w:val="clear" w:color="auto" w:fill="auto"/>
          </w:tcPr>
          <w:p w14:paraId="426DB471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05B02EB1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52FBF565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6AE6AE37" w14:textId="77777777" w:rsidTr="005E7AAA">
        <w:tc>
          <w:tcPr>
            <w:tcW w:w="4878" w:type="dxa"/>
            <w:shd w:val="clear" w:color="auto" w:fill="auto"/>
          </w:tcPr>
          <w:p w14:paraId="14C3C0EC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4CCE1B2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2FB39D7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3CB27880" w14:textId="77777777" w:rsidTr="005E7AAA">
        <w:tc>
          <w:tcPr>
            <w:tcW w:w="4878" w:type="dxa"/>
            <w:shd w:val="clear" w:color="auto" w:fill="auto"/>
          </w:tcPr>
          <w:p w14:paraId="2EB66E44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27B0EAF7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932CB6A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716BD955" w14:textId="77777777" w:rsidTr="005E7AAA">
        <w:tc>
          <w:tcPr>
            <w:tcW w:w="4878" w:type="dxa"/>
            <w:shd w:val="clear" w:color="auto" w:fill="auto"/>
          </w:tcPr>
          <w:p w14:paraId="25C59BEC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28FB62E9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F0E44A2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B74D36" w14:paraId="3D845314" w14:textId="77777777" w:rsidTr="005E7AAA">
        <w:tc>
          <w:tcPr>
            <w:tcW w:w="4878" w:type="dxa"/>
            <w:shd w:val="clear" w:color="auto" w:fill="auto"/>
          </w:tcPr>
          <w:p w14:paraId="517D93F4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59A1DE11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1D117A1" w14:textId="77777777" w:rsidR="00B74D36" w:rsidRPr="00B74D36" w:rsidRDefault="00B74D36" w:rsidP="005E7AAA">
            <w:pPr>
              <w:pStyle w:val="Base"/>
            </w:pPr>
          </w:p>
        </w:tc>
      </w:tr>
      <w:tr w:rsidR="00B74D36" w:rsidRPr="005E7AAA" w14:paraId="05598736" w14:textId="77777777" w:rsidTr="005E7AAA">
        <w:tc>
          <w:tcPr>
            <w:tcW w:w="4878" w:type="dxa"/>
            <w:shd w:val="clear" w:color="auto" w:fill="auto"/>
          </w:tcPr>
          <w:p w14:paraId="18740D12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3726271C" w14:textId="77777777" w:rsidR="00B74D36" w:rsidRPr="00B74D36" w:rsidRDefault="00B74D36" w:rsidP="005E7AAA">
            <w:pPr>
              <w:pStyle w:val="Base"/>
            </w:pPr>
          </w:p>
        </w:tc>
        <w:tc>
          <w:tcPr>
            <w:tcW w:w="2349" w:type="dxa"/>
            <w:shd w:val="clear" w:color="auto" w:fill="auto"/>
          </w:tcPr>
          <w:p w14:paraId="4DB72028" w14:textId="77777777" w:rsidR="00B74D36" w:rsidRPr="00B74D36" w:rsidRDefault="00B74D36" w:rsidP="005E7AAA">
            <w:pPr>
              <w:pStyle w:val="Base"/>
            </w:pPr>
          </w:p>
        </w:tc>
      </w:tr>
    </w:tbl>
    <w:p w14:paraId="56A4CC93" w14:textId="77777777" w:rsidR="00B74D36" w:rsidRDefault="00B74D36" w:rsidP="00B74D36">
      <w:pPr>
        <w:pStyle w:val="Base"/>
      </w:pPr>
    </w:p>
    <w:p w14:paraId="0B4918D2" w14:textId="77777777" w:rsidR="00B74D36" w:rsidRDefault="00B74D36" w:rsidP="00B74D36">
      <w:pPr>
        <w:pStyle w:val="Base"/>
      </w:pPr>
      <w:r>
        <w:t xml:space="preserve">Do you believe that your children are old enough to express a reasonable preference for living with one parent or the other? </w:t>
      </w:r>
      <w:r w:rsidR="00B63830">
        <w:t xml:space="preserve"> </w:t>
      </w:r>
      <w:r w:rsidR="001A4166">
        <w:t xml:space="preserve">Yes  </w:t>
      </w:r>
      <w:r w:rsidR="001A4166" w:rsidRPr="001761D8">
        <w:rPr>
          <w:u w:val="single"/>
        </w:rPr>
        <w:tab/>
      </w:r>
      <w:r w:rsidR="001A4166" w:rsidRPr="001761D8">
        <w:rPr>
          <w:u w:val="single"/>
        </w:rPr>
        <w:tab/>
      </w:r>
      <w:r w:rsidR="001A4166">
        <w:t xml:space="preserve">  No  </w:t>
      </w:r>
      <w:r w:rsidR="001A4166" w:rsidRPr="001761D8">
        <w:rPr>
          <w:u w:val="single"/>
        </w:rPr>
        <w:tab/>
      </w:r>
      <w:r w:rsidR="001A4166" w:rsidRPr="001761D8">
        <w:rPr>
          <w:u w:val="single"/>
        </w:rPr>
        <w:tab/>
      </w:r>
    </w:p>
    <w:p w14:paraId="0E49D59B" w14:textId="77777777" w:rsidR="00B74D36" w:rsidRDefault="00B74D36" w:rsidP="00B74D36">
      <w:pPr>
        <w:pStyle w:val="Base"/>
      </w:pPr>
      <w:r>
        <w:t xml:space="preserve">If yes, identify which children have a preference, and what that preference is: </w:t>
      </w:r>
    </w:p>
    <w:p w14:paraId="41946051" w14:textId="77777777" w:rsidR="00B74D36" w:rsidRPr="001A4166" w:rsidRDefault="00B74D36" w:rsidP="00B74D3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="001A4166" w:rsidRPr="001A4166">
        <w:rPr>
          <w:u w:val="single"/>
        </w:rPr>
        <w:tab/>
      </w:r>
    </w:p>
    <w:p w14:paraId="743FE86D" w14:textId="77777777" w:rsidR="00B74D36" w:rsidRDefault="00B74D36" w:rsidP="00B74D36">
      <w:pPr>
        <w:pStyle w:val="Base"/>
      </w:pPr>
      <w:r>
        <w:t xml:space="preserve">How do you know? </w:t>
      </w:r>
    </w:p>
    <w:p w14:paraId="52C4981B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5B0C1D0C" w14:textId="77777777" w:rsidR="00B74D36" w:rsidRDefault="00B74D36" w:rsidP="00B74D36">
      <w:pPr>
        <w:pStyle w:val="Base"/>
      </w:pPr>
      <w:r>
        <w:t xml:space="preserve">Legal custody identifies who will have a right to make decisions regarding the education, religious, and medical upbringing of the child(ren). Are you asking the court to grant legal custody of the child(ren) to </w:t>
      </w:r>
      <w:proofErr w:type="gramStart"/>
      <w:r>
        <w:t xml:space="preserve">yourself </w:t>
      </w:r>
      <w:r w:rsidR="001A4166">
        <w:t xml:space="preserve"> </w:t>
      </w:r>
      <w:r w:rsidRPr="001A4166">
        <w:rPr>
          <w:u w:val="single"/>
        </w:rPr>
        <w:tab/>
      </w:r>
      <w:proofErr w:type="gramEnd"/>
      <w:r w:rsidRPr="001A4166">
        <w:rPr>
          <w:u w:val="single"/>
        </w:rPr>
        <w:tab/>
      </w:r>
      <w:r>
        <w:t xml:space="preserve">  the other parent</w:t>
      </w:r>
      <w:r w:rsidR="001A4166">
        <w:t xml:space="preserve"> 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>
        <w:t xml:space="preserve">  Both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7AC33C02" w14:textId="77777777" w:rsidR="00B74D36" w:rsidRDefault="00B74D36" w:rsidP="00B74D36">
      <w:pPr>
        <w:pStyle w:val="Base"/>
      </w:pPr>
      <w:r>
        <w:t xml:space="preserve">Are you and the other parent in agreement regarding legal custody? </w:t>
      </w:r>
      <w:r w:rsidR="00B63830">
        <w:t xml:space="preserve">Yes  </w:t>
      </w:r>
      <w:r w:rsidR="00B63830" w:rsidRPr="001761D8">
        <w:rPr>
          <w:u w:val="single"/>
        </w:rPr>
        <w:tab/>
      </w:r>
      <w:r w:rsidR="00B63830" w:rsidRPr="001761D8">
        <w:rPr>
          <w:u w:val="single"/>
        </w:rPr>
        <w:tab/>
      </w:r>
      <w:r w:rsidR="00B63830">
        <w:t xml:space="preserve">  No  </w:t>
      </w:r>
      <w:r w:rsidR="00B63830" w:rsidRPr="001761D8">
        <w:rPr>
          <w:u w:val="single"/>
        </w:rPr>
        <w:tab/>
      </w:r>
      <w:r w:rsidR="00B63830" w:rsidRPr="001761D8">
        <w:rPr>
          <w:u w:val="single"/>
        </w:rPr>
        <w:tab/>
      </w:r>
    </w:p>
    <w:p w14:paraId="2EE21316" w14:textId="77777777" w:rsidR="001A4166" w:rsidRDefault="00B74D36" w:rsidP="001A4166">
      <w:pPr>
        <w:pStyle w:val="Base"/>
      </w:pPr>
      <w:r>
        <w:t xml:space="preserve">Physical custody identifies with whom the child(ren) will live. Are you asking the court to grant physical custody of the </w:t>
      </w:r>
      <w:r w:rsidR="001A4166">
        <w:t xml:space="preserve">child(ren) to </w:t>
      </w:r>
      <w:proofErr w:type="gramStart"/>
      <w:r w:rsidR="001A4166">
        <w:t xml:space="preserve">yourself  </w:t>
      </w:r>
      <w:r w:rsidR="001A4166" w:rsidRPr="001A4166">
        <w:rPr>
          <w:u w:val="single"/>
        </w:rPr>
        <w:tab/>
      </w:r>
      <w:proofErr w:type="gramEnd"/>
      <w:r w:rsidR="001A4166" w:rsidRPr="001A4166">
        <w:rPr>
          <w:u w:val="single"/>
        </w:rPr>
        <w:tab/>
      </w:r>
      <w:r w:rsidR="001A4166">
        <w:t xml:space="preserve">  the other parent  </w:t>
      </w:r>
      <w:r w:rsidR="001A4166" w:rsidRPr="001A4166">
        <w:rPr>
          <w:u w:val="single"/>
        </w:rPr>
        <w:tab/>
      </w:r>
      <w:r w:rsidR="001A4166" w:rsidRPr="001A4166">
        <w:rPr>
          <w:u w:val="single"/>
        </w:rPr>
        <w:tab/>
      </w:r>
      <w:r w:rsidR="001A4166">
        <w:t xml:space="preserve">  Both </w:t>
      </w:r>
      <w:r w:rsidR="001A4166" w:rsidRPr="001A4166">
        <w:rPr>
          <w:u w:val="single"/>
        </w:rPr>
        <w:tab/>
      </w:r>
      <w:r w:rsidR="001A4166" w:rsidRPr="001A4166">
        <w:rPr>
          <w:u w:val="single"/>
        </w:rPr>
        <w:tab/>
      </w:r>
    </w:p>
    <w:p w14:paraId="3202FE4C" w14:textId="77777777" w:rsidR="00B74D36" w:rsidRDefault="00B74D36" w:rsidP="00B74D36">
      <w:pPr>
        <w:pStyle w:val="Base"/>
      </w:pPr>
      <w:r>
        <w:t xml:space="preserve">Are you and the other parent in agreement regarding physical custody? </w:t>
      </w:r>
      <w:r w:rsidR="001A4166">
        <w:t xml:space="preserve">Yes  </w:t>
      </w:r>
      <w:r w:rsidR="001A4166" w:rsidRPr="001761D8">
        <w:rPr>
          <w:u w:val="single"/>
        </w:rPr>
        <w:tab/>
      </w:r>
      <w:r w:rsidR="001A4166" w:rsidRPr="001761D8">
        <w:rPr>
          <w:u w:val="single"/>
        </w:rPr>
        <w:tab/>
      </w:r>
      <w:r w:rsidR="001A4166">
        <w:t xml:space="preserve">  No  </w:t>
      </w:r>
      <w:r w:rsidR="001A4166" w:rsidRPr="001761D8">
        <w:rPr>
          <w:u w:val="single"/>
        </w:rPr>
        <w:tab/>
      </w:r>
      <w:r w:rsidR="001A4166" w:rsidRPr="001761D8">
        <w:rPr>
          <w:u w:val="single"/>
        </w:rPr>
        <w:tab/>
      </w:r>
    </w:p>
    <w:p w14:paraId="37E27224" w14:textId="77777777" w:rsidR="00B74D36" w:rsidRDefault="00B74D36" w:rsidP="00B74D36">
      <w:pPr>
        <w:pStyle w:val="Base"/>
      </w:pPr>
      <w:r>
        <w:t xml:space="preserve">Are you asking that the other parent’s parenting time be supervised? </w:t>
      </w:r>
      <w:r w:rsidR="001A4166">
        <w:t xml:space="preserve">Yes  </w:t>
      </w:r>
      <w:r w:rsidR="001A4166" w:rsidRPr="001761D8">
        <w:rPr>
          <w:u w:val="single"/>
        </w:rPr>
        <w:tab/>
      </w:r>
      <w:r w:rsidR="001A4166" w:rsidRPr="001761D8">
        <w:rPr>
          <w:u w:val="single"/>
        </w:rPr>
        <w:tab/>
      </w:r>
      <w:r w:rsidR="001A4166">
        <w:t xml:space="preserve">  No  </w:t>
      </w:r>
      <w:r w:rsidR="001A4166" w:rsidRPr="001761D8">
        <w:rPr>
          <w:u w:val="single"/>
        </w:rPr>
        <w:tab/>
      </w:r>
      <w:r w:rsidR="001A4166" w:rsidRPr="001761D8">
        <w:rPr>
          <w:u w:val="single"/>
        </w:rPr>
        <w:tab/>
      </w:r>
    </w:p>
    <w:p w14:paraId="0541A254" w14:textId="77777777" w:rsidR="00B74D36" w:rsidRDefault="00B74D36" w:rsidP="00B74D36">
      <w:pPr>
        <w:pStyle w:val="Base"/>
      </w:pPr>
      <w:r>
        <w:t xml:space="preserve">If yes, why?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41FD1C6C" w14:textId="77777777" w:rsidR="00B74D36" w:rsidRPr="001A4166" w:rsidRDefault="00B74D36" w:rsidP="00B74D3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6384602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57E28E58" w14:textId="77777777" w:rsidR="001A4166" w:rsidRDefault="001A4166" w:rsidP="00B74D36">
      <w:pPr>
        <w:pStyle w:val="Base"/>
      </w:pPr>
    </w:p>
    <w:p w14:paraId="297BBB15" w14:textId="77777777" w:rsidR="00B74D36" w:rsidRDefault="00B74D36" w:rsidP="00B74D36">
      <w:pPr>
        <w:pStyle w:val="Base"/>
      </w:pPr>
      <w:proofErr w:type="gramStart"/>
      <w:r>
        <w:t>III  PARENTING</w:t>
      </w:r>
      <w:proofErr w:type="gramEnd"/>
      <w:r>
        <w:t xml:space="preserve"> TIME</w:t>
      </w:r>
      <w:r w:rsidR="001A4166">
        <w:t xml:space="preserve"> SCHEDULE</w:t>
      </w:r>
    </w:p>
    <w:p w14:paraId="0AC4EACD" w14:textId="77777777" w:rsidR="001A4166" w:rsidRDefault="001A4166" w:rsidP="001A4166">
      <w:pPr>
        <w:pStyle w:val="Base"/>
      </w:pPr>
      <w:r>
        <w:t xml:space="preserve">Do you have a proposal for parenting time?  </w:t>
      </w:r>
      <w:proofErr w:type="gramStart"/>
      <w:r>
        <w:t xml:space="preserve">Yes  </w:t>
      </w:r>
      <w:r w:rsidRPr="001761D8">
        <w:rPr>
          <w:u w:val="single"/>
        </w:rPr>
        <w:tab/>
      </w:r>
      <w:proofErr w:type="gramEnd"/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A4166">
        <w:t xml:space="preserve">  </w:t>
      </w:r>
      <w:r>
        <w:t>If so, please complete the following:</w:t>
      </w:r>
    </w:p>
    <w:p w14:paraId="3F70699A" w14:textId="77777777" w:rsidR="001A4166" w:rsidRDefault="001A4166" w:rsidP="001A4166">
      <w:pPr>
        <w:pStyle w:val="Base"/>
      </w:pPr>
      <w:r>
        <w:lastRenderedPageBreak/>
        <w:t>a)</w:t>
      </w:r>
      <w:r>
        <w:tab/>
        <w:t xml:space="preserve">Weekends: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56901C73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71A04A01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D440D96" w14:textId="77777777" w:rsidR="001A4166" w:rsidRDefault="001A4166" w:rsidP="001A4166">
      <w:pPr>
        <w:pStyle w:val="Base"/>
      </w:pPr>
      <w:r>
        <w:t>b)</w:t>
      </w:r>
      <w:r>
        <w:tab/>
        <w:t xml:space="preserve">Week nights or after school: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6CA0BD6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3034CA23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743B7FCC" w14:textId="77777777" w:rsidR="001A4166" w:rsidRDefault="001A4166" w:rsidP="001A4166">
      <w:pPr>
        <w:pStyle w:val="Base"/>
      </w:pPr>
      <w:r>
        <w:t>c)</w:t>
      </w:r>
      <w:r>
        <w:tab/>
        <w:t xml:space="preserve">Holidays: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9A2A235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5F3590B6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4FD7E92" w14:textId="77777777" w:rsidR="001A4166" w:rsidRDefault="001A4166" w:rsidP="001A4166">
      <w:pPr>
        <w:pStyle w:val="Base"/>
      </w:pPr>
      <w:r>
        <w:t>d)</w:t>
      </w:r>
      <w:r>
        <w:tab/>
        <w:t xml:space="preserve">School release days: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BED6275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4CE6FDEA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54A7EAEC" w14:textId="77777777" w:rsidR="001A4166" w:rsidRDefault="001A4166" w:rsidP="001A4166">
      <w:pPr>
        <w:pStyle w:val="Base"/>
      </w:pPr>
      <w:r>
        <w:t>e)</w:t>
      </w:r>
      <w:r>
        <w:tab/>
        <w:t xml:space="preserve">Birthdays: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48EC55AC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D9F7D94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5AA1654A" w14:textId="77777777" w:rsidR="001A4166" w:rsidRDefault="001A4166" w:rsidP="001A4166">
      <w:pPr>
        <w:pStyle w:val="Base"/>
      </w:pPr>
      <w:r>
        <w:t>f)</w:t>
      </w:r>
      <w:r>
        <w:tab/>
        <w:t xml:space="preserve">Summers: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7CB7AF81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DD4F016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5D0B3828" w14:textId="77777777" w:rsidR="001A4166" w:rsidRDefault="001A4166" w:rsidP="001A4166">
      <w:pPr>
        <w:pStyle w:val="Base"/>
      </w:pPr>
      <w:r>
        <w:t>g)</w:t>
      </w:r>
      <w:r>
        <w:tab/>
        <w:t xml:space="preserve">Telephone Contact: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12765144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60186568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22F74078" w14:textId="77777777" w:rsidR="001A4166" w:rsidRPr="00633643" w:rsidRDefault="001A4166" w:rsidP="001A4166">
      <w:pPr>
        <w:pStyle w:val="Base"/>
        <w:rPr>
          <w:u w:val="single"/>
        </w:rPr>
      </w:pPr>
      <w:r>
        <w:t>h)</w:t>
      </w:r>
      <w:r>
        <w:tab/>
        <w:t xml:space="preserve">Other:  </w:t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  <w:r w:rsidRPr="00633643">
        <w:rPr>
          <w:u w:val="single"/>
        </w:rPr>
        <w:tab/>
      </w:r>
    </w:p>
    <w:p w14:paraId="0270EE79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4179583F" w14:textId="77777777" w:rsidR="001A4166" w:rsidRPr="001A4166" w:rsidRDefault="001A4166" w:rsidP="001A4166">
      <w:pPr>
        <w:pStyle w:val="Base"/>
        <w:rPr>
          <w:u w:val="single"/>
        </w:rPr>
      </w:pP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673B3CE2" w14:textId="77777777" w:rsidR="00B74D36" w:rsidRDefault="001A4166" w:rsidP="001A4166">
      <w:pPr>
        <w:pStyle w:val="Base"/>
      </w:pPr>
      <w:r>
        <w:lastRenderedPageBreak/>
        <w:t xml:space="preserve">Are you and the other parent in agreement regarding this schedule? Yes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669B8C55" w14:textId="77777777" w:rsidR="001A4166" w:rsidRDefault="001A4166" w:rsidP="00B74D36">
      <w:pPr>
        <w:pStyle w:val="Base"/>
      </w:pPr>
    </w:p>
    <w:p w14:paraId="786377BC" w14:textId="77777777" w:rsidR="00B74D36" w:rsidRDefault="00B74D36" w:rsidP="00B74D36">
      <w:pPr>
        <w:pStyle w:val="Base"/>
      </w:pPr>
      <w:r>
        <w:t>IV.  CHILD SUPPORT</w:t>
      </w:r>
    </w:p>
    <w:p w14:paraId="1AF565DA" w14:textId="77777777" w:rsidR="001A4166" w:rsidRDefault="001A4166" w:rsidP="00B74D36">
      <w:pPr>
        <w:pStyle w:val="Base"/>
      </w:pPr>
      <w:r>
        <w:t>A.  General</w:t>
      </w:r>
    </w:p>
    <w:p w14:paraId="53512E17" w14:textId="77777777" w:rsidR="00633643" w:rsidRDefault="00B74D36" w:rsidP="00B74D36">
      <w:pPr>
        <w:pStyle w:val="Base"/>
      </w:pPr>
      <w:r>
        <w:t xml:space="preserve">Are you currently paying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or receiving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child support to/from the other </w:t>
      </w:r>
    </w:p>
    <w:p w14:paraId="6C6216A6" w14:textId="77777777" w:rsidR="00B74D36" w:rsidRDefault="00B74D36" w:rsidP="00B74D36">
      <w:pPr>
        <w:pStyle w:val="Base"/>
      </w:pPr>
      <w:r>
        <w:t>parent?</w:t>
      </w:r>
      <w:r w:rsidR="00633643">
        <w:t xml:space="preserve"> Yes  </w:t>
      </w:r>
      <w:r w:rsidR="00633643" w:rsidRPr="001761D8">
        <w:rPr>
          <w:u w:val="single"/>
        </w:rPr>
        <w:tab/>
      </w:r>
      <w:r w:rsidR="00633643" w:rsidRPr="001761D8">
        <w:rPr>
          <w:u w:val="single"/>
        </w:rPr>
        <w:tab/>
      </w:r>
      <w:r w:rsidR="00633643">
        <w:t xml:space="preserve">  No  </w:t>
      </w:r>
      <w:r w:rsidR="00633643" w:rsidRPr="001761D8">
        <w:rPr>
          <w:u w:val="single"/>
        </w:rPr>
        <w:tab/>
      </w:r>
      <w:r w:rsidR="00633643" w:rsidRPr="001761D8">
        <w:rPr>
          <w:u w:val="single"/>
        </w:rPr>
        <w:tab/>
      </w:r>
    </w:p>
    <w:p w14:paraId="0A0BC689" w14:textId="77777777" w:rsidR="00B74D36" w:rsidRDefault="00B74D36" w:rsidP="00B74D36">
      <w:pPr>
        <w:pStyle w:val="Base"/>
      </w:pPr>
      <w:r>
        <w:t xml:space="preserve">If so, how much?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 How often?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00CC1C5D" w14:textId="77777777" w:rsidR="00B74D36" w:rsidRDefault="00B74D36" w:rsidP="00B74D36">
      <w:pPr>
        <w:pStyle w:val="Base"/>
      </w:pPr>
      <w:r>
        <w:t>If you have a copy of any order establishing child support referred to above, please attach.</w:t>
      </w:r>
    </w:p>
    <w:p w14:paraId="3168BDCE" w14:textId="77777777" w:rsidR="00633643" w:rsidRDefault="00B74D36" w:rsidP="00B74D36">
      <w:pPr>
        <w:pStyle w:val="Base"/>
      </w:pPr>
      <w:r>
        <w:t xml:space="preserve">If no, are you asking for child support?  </w:t>
      </w:r>
      <w:r w:rsidR="00633643">
        <w:t xml:space="preserve">Yes  </w:t>
      </w:r>
      <w:r w:rsidR="00633643" w:rsidRPr="001761D8">
        <w:rPr>
          <w:u w:val="single"/>
        </w:rPr>
        <w:tab/>
      </w:r>
      <w:r w:rsidR="00633643" w:rsidRPr="001761D8">
        <w:rPr>
          <w:u w:val="single"/>
        </w:rPr>
        <w:tab/>
      </w:r>
      <w:r w:rsidR="00633643">
        <w:t xml:space="preserve">  No  </w:t>
      </w:r>
      <w:r w:rsidR="00633643" w:rsidRPr="001761D8">
        <w:rPr>
          <w:u w:val="single"/>
        </w:rPr>
        <w:tab/>
      </w:r>
      <w:r w:rsidR="00633643" w:rsidRPr="001761D8">
        <w:rPr>
          <w:u w:val="single"/>
        </w:rPr>
        <w:tab/>
      </w:r>
      <w:r w:rsidR="00633643" w:rsidRPr="00633643">
        <w:t xml:space="preserve">  </w:t>
      </w:r>
      <w:r>
        <w:t xml:space="preserve">If so, how much?  </w:t>
      </w:r>
    </w:p>
    <w:p w14:paraId="1A464D26" w14:textId="77777777" w:rsidR="00B74D36" w:rsidRDefault="00633643" w:rsidP="00B74D36">
      <w:pPr>
        <w:pStyle w:val="Base"/>
      </w:pPr>
      <w:r>
        <w:t>$</w:t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  <w:r w:rsidR="00B74D36">
        <w:t xml:space="preserve">  How often?  </w:t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  <w:r w:rsidR="00B74D36" w:rsidRPr="00821764">
        <w:rPr>
          <w:u w:val="single"/>
        </w:rPr>
        <w:tab/>
      </w:r>
    </w:p>
    <w:p w14:paraId="160A6A76" w14:textId="77777777" w:rsidR="00B74D36" w:rsidRDefault="00B74D36" w:rsidP="00B74D36">
      <w:pPr>
        <w:pStyle w:val="Base"/>
      </w:pPr>
      <w:r>
        <w:t>Do the children, you or the other parent have any extraordinary circumstances that may necessitate a deviation from the child support guidelines?  If so, please explain:</w:t>
      </w:r>
    </w:p>
    <w:p w14:paraId="28A2DCD0" w14:textId="77777777" w:rsidR="00B74D36" w:rsidRPr="00F22A34" w:rsidRDefault="00B74D36" w:rsidP="00B74D36">
      <w:pPr>
        <w:pStyle w:val="Base"/>
        <w:rPr>
          <w:u w:val="single"/>
        </w:rPr>
      </w:pP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0AFDF2A4" w14:textId="77777777" w:rsidR="00B74D36" w:rsidRDefault="00B74D36" w:rsidP="00B74D36">
      <w:pPr>
        <w:pStyle w:val="Base"/>
        <w:rPr>
          <w:u w:val="single"/>
        </w:rPr>
      </w:pP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4B523BF5" w14:textId="77777777" w:rsidR="00B74D36" w:rsidRDefault="00B74D36" w:rsidP="00B74D36">
      <w:pPr>
        <w:pStyle w:val="Base"/>
        <w:rPr>
          <w:u w:val="single"/>
        </w:rPr>
      </w:pP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2CD2F4F1" w14:textId="77777777" w:rsidR="001A4166" w:rsidRDefault="001A4166" w:rsidP="00B74D36">
      <w:pPr>
        <w:pStyle w:val="Base"/>
      </w:pPr>
    </w:p>
    <w:p w14:paraId="340B95EC" w14:textId="77777777" w:rsidR="00B74D36" w:rsidRDefault="001A4166" w:rsidP="00B74D36">
      <w:pPr>
        <w:pStyle w:val="Base"/>
      </w:pPr>
      <w:r>
        <w:t>B  Insurance</w:t>
      </w:r>
    </w:p>
    <w:p w14:paraId="3B834671" w14:textId="77777777" w:rsidR="001A4166" w:rsidRDefault="001A4166" w:rsidP="001A4166">
      <w:pPr>
        <w:pStyle w:val="Base"/>
      </w:pPr>
      <w:r>
        <w:t xml:space="preserve">Do you  </w:t>
      </w:r>
      <w:r w:rsidRPr="001A4166">
        <w:rPr>
          <w:u w:val="single"/>
        </w:rPr>
        <w:tab/>
      </w:r>
      <w:r>
        <w:t xml:space="preserve">  or the other parent  </w:t>
      </w:r>
      <w:r w:rsidRPr="001A4166">
        <w:rPr>
          <w:u w:val="single"/>
        </w:rPr>
        <w:tab/>
      </w:r>
      <w:r w:rsidRPr="005B7416">
        <w:rPr>
          <w:u w:val="single"/>
        </w:rPr>
        <w:t>     </w:t>
      </w:r>
      <w:r>
        <w:t xml:space="preserve">  purchase medical and/or hospitalization insurance</w:t>
      </w:r>
    </w:p>
    <w:p w14:paraId="3632305F" w14:textId="77777777" w:rsidR="001A4166" w:rsidRDefault="001A4166" w:rsidP="001A4166">
      <w:pPr>
        <w:pStyle w:val="Base"/>
      </w:pPr>
      <w:r>
        <w:t xml:space="preserve">privately? </w:t>
      </w:r>
      <w:proofErr w:type="gramStart"/>
      <w:r w:rsidR="00633643">
        <w:t xml:space="preserve">Yes  </w:t>
      </w:r>
      <w:r w:rsidR="00633643" w:rsidRPr="001761D8">
        <w:rPr>
          <w:u w:val="single"/>
        </w:rPr>
        <w:tab/>
      </w:r>
      <w:proofErr w:type="gramEnd"/>
      <w:r w:rsidR="00633643" w:rsidRPr="001761D8">
        <w:rPr>
          <w:u w:val="single"/>
        </w:rPr>
        <w:tab/>
      </w:r>
      <w:r w:rsidR="00633643">
        <w:t xml:space="preserve">  No  </w:t>
      </w:r>
      <w:r w:rsidR="00633643" w:rsidRPr="001761D8">
        <w:rPr>
          <w:u w:val="single"/>
        </w:rPr>
        <w:tab/>
      </w:r>
      <w:r w:rsidR="00633643" w:rsidRPr="001761D8">
        <w:rPr>
          <w:u w:val="single"/>
        </w:rPr>
        <w:tab/>
      </w:r>
      <w:r w:rsidR="00633643" w:rsidRPr="00633643">
        <w:t xml:space="preserve">  </w:t>
      </w:r>
      <w:r>
        <w:t>If yes, give the name of the carrier: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3E7685C0" w14:textId="77777777" w:rsidR="001A4166" w:rsidRDefault="001A4166" w:rsidP="001A4166">
      <w:pPr>
        <w:pStyle w:val="Base"/>
      </w:pPr>
      <w:r>
        <w:t xml:space="preserve">Who does it cover (you, spouse, dependents)? 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63F5FD66" w14:textId="77777777" w:rsidR="001A4166" w:rsidRDefault="001A4166" w:rsidP="001A4166">
      <w:pPr>
        <w:pStyle w:val="Base"/>
      </w:pPr>
      <w:r>
        <w:t xml:space="preserve">What is the cost to you  </w:t>
      </w:r>
      <w:r w:rsidRPr="001A4166">
        <w:rPr>
          <w:u w:val="single"/>
        </w:rPr>
        <w:tab/>
      </w:r>
      <w:r>
        <w:t xml:space="preserve">  or the other parent  </w:t>
      </w:r>
      <w:r>
        <w:tab/>
      </w:r>
      <w:r w:rsidRPr="005B7416">
        <w:rPr>
          <w:u w:val="single"/>
        </w:rPr>
        <w:t>     </w:t>
      </w:r>
      <w:r>
        <w:t>? $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 w:rsidR="005B7416">
        <w:rPr>
          <w:u w:val="single"/>
        </w:rPr>
        <w:tab/>
      </w:r>
      <w:proofErr w:type="gramStart"/>
      <w:r w:rsidRPr="001A4166">
        <w:rPr>
          <w:u w:val="single"/>
        </w:rPr>
        <w:tab/>
      </w:r>
      <w:r>
        <w:t xml:space="preserve">  per</w:t>
      </w:r>
      <w:proofErr w:type="gramEnd"/>
      <w:r>
        <w:t xml:space="preserve"> 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6F072C69" w14:textId="77777777" w:rsidR="00633643" w:rsidRDefault="005B7416" w:rsidP="001A4166">
      <w:pPr>
        <w:pStyle w:val="Base"/>
        <w:rPr>
          <w:u w:val="single"/>
        </w:rPr>
      </w:pPr>
      <w:r>
        <w:t xml:space="preserve">Do you  </w:t>
      </w:r>
      <w:r w:rsidRPr="001A4166">
        <w:rPr>
          <w:u w:val="single"/>
        </w:rPr>
        <w:tab/>
      </w:r>
      <w:r>
        <w:t xml:space="preserve">  or the other parent  </w:t>
      </w:r>
      <w:r w:rsidRPr="001A4166">
        <w:rPr>
          <w:u w:val="single"/>
        </w:rPr>
        <w:tab/>
      </w:r>
      <w:r w:rsidRPr="005B7416">
        <w:rPr>
          <w:u w:val="single"/>
        </w:rPr>
        <w:t>     </w:t>
      </w:r>
      <w:r>
        <w:t xml:space="preserve">  </w:t>
      </w:r>
      <w:r w:rsidR="001A4166">
        <w:t xml:space="preserve">carry dental insurance? </w:t>
      </w:r>
      <w:r w:rsidR="00633643">
        <w:t xml:space="preserve">Yes  </w:t>
      </w:r>
      <w:r w:rsidR="00633643" w:rsidRPr="00633643">
        <w:rPr>
          <w:u w:val="single"/>
        </w:rPr>
        <w:tab/>
      </w:r>
      <w:r w:rsidR="00633643" w:rsidRPr="001761D8">
        <w:rPr>
          <w:u w:val="single"/>
        </w:rPr>
        <w:tab/>
      </w:r>
      <w:r w:rsidR="00633643">
        <w:t xml:space="preserve">  No  </w:t>
      </w:r>
      <w:r w:rsidR="00633643" w:rsidRPr="001761D8">
        <w:rPr>
          <w:u w:val="single"/>
        </w:rPr>
        <w:tab/>
      </w:r>
      <w:r w:rsidR="00633643" w:rsidRPr="001761D8">
        <w:rPr>
          <w:u w:val="single"/>
        </w:rPr>
        <w:tab/>
      </w:r>
    </w:p>
    <w:p w14:paraId="013FA9BD" w14:textId="77777777" w:rsidR="001A4166" w:rsidRPr="005B7416" w:rsidRDefault="001A4166" w:rsidP="001A4166">
      <w:pPr>
        <w:pStyle w:val="Base"/>
        <w:rPr>
          <w:u w:val="single"/>
        </w:rPr>
      </w:pPr>
      <w:r>
        <w:t>If yes, exactly who does it cover?</w:t>
      </w:r>
      <w:r w:rsidR="00633643">
        <w:t xml:space="preserve">  </w:t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025F793A" w14:textId="77777777" w:rsidR="001A4166" w:rsidRDefault="001A4166" w:rsidP="001A4166">
      <w:pPr>
        <w:pStyle w:val="Base"/>
      </w:pPr>
      <w:r>
        <w:t xml:space="preserve">Is the same provided through </w:t>
      </w:r>
      <w:r w:rsidR="005B7416">
        <w:t xml:space="preserve">you  </w:t>
      </w:r>
      <w:r w:rsidR="005B7416" w:rsidRPr="001A4166">
        <w:rPr>
          <w:u w:val="single"/>
        </w:rPr>
        <w:tab/>
      </w:r>
      <w:r w:rsidR="005B7416">
        <w:t xml:space="preserve">  or the other parent  </w:t>
      </w:r>
      <w:r w:rsidR="005B7416" w:rsidRPr="001A4166">
        <w:rPr>
          <w:u w:val="single"/>
        </w:rPr>
        <w:tab/>
      </w:r>
      <w:r w:rsidR="005B7416" w:rsidRPr="005B7416">
        <w:rPr>
          <w:u w:val="single"/>
        </w:rPr>
        <w:t>     </w:t>
      </w:r>
      <w:r w:rsidR="005B7416">
        <w:t xml:space="preserve">  </w:t>
      </w:r>
      <w:r>
        <w:t>employer?</w:t>
      </w:r>
      <w:r w:rsidR="00633643">
        <w:t xml:space="preserve"> Yes  </w:t>
      </w:r>
      <w:r w:rsidR="00633643" w:rsidRPr="00633643">
        <w:rPr>
          <w:u w:val="single"/>
        </w:rPr>
        <w:tab/>
      </w:r>
      <w:r w:rsidR="00633643">
        <w:rPr>
          <w:u w:val="single"/>
        </w:rPr>
        <w:t>    </w:t>
      </w:r>
      <w:r w:rsidR="00633643">
        <w:t xml:space="preserve">  No  </w:t>
      </w:r>
      <w:r w:rsidR="00633643" w:rsidRPr="001761D8">
        <w:rPr>
          <w:u w:val="single"/>
        </w:rPr>
        <w:tab/>
      </w:r>
    </w:p>
    <w:p w14:paraId="23BA5714" w14:textId="77777777" w:rsidR="001A4166" w:rsidRDefault="001A4166" w:rsidP="001A4166">
      <w:pPr>
        <w:pStyle w:val="Base"/>
      </w:pPr>
      <w:r>
        <w:lastRenderedPageBreak/>
        <w:t xml:space="preserve">What is the name of the carrier? </w:t>
      </w:r>
      <w:r w:rsidR="005B7416">
        <w:t xml:space="preserve"> </w:t>
      </w:r>
      <w:r w:rsidRPr="005B7416">
        <w:rPr>
          <w:u w:val="single"/>
        </w:rPr>
        <w:tab/>
      </w:r>
      <w:r w:rsidR="005B7416"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3EAB514C" w14:textId="77777777" w:rsidR="005B7416" w:rsidRDefault="005B7416" w:rsidP="005B7416">
      <w:pPr>
        <w:pStyle w:val="Base"/>
      </w:pPr>
      <w:r>
        <w:t xml:space="preserve">What is the cost to you  </w:t>
      </w:r>
      <w:r w:rsidRPr="001A4166">
        <w:rPr>
          <w:u w:val="single"/>
        </w:rPr>
        <w:tab/>
      </w:r>
      <w:r>
        <w:t xml:space="preserve">  or the other parent  </w:t>
      </w:r>
      <w:r>
        <w:tab/>
      </w:r>
      <w:r w:rsidRPr="005B7416">
        <w:rPr>
          <w:u w:val="single"/>
        </w:rPr>
        <w:t>     </w:t>
      </w:r>
      <w:r>
        <w:t>? $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>
        <w:rPr>
          <w:u w:val="single"/>
        </w:rPr>
        <w:tab/>
      </w:r>
      <w:proofErr w:type="gramStart"/>
      <w:r w:rsidRPr="001A4166">
        <w:rPr>
          <w:u w:val="single"/>
        </w:rPr>
        <w:tab/>
      </w:r>
      <w:r>
        <w:t xml:space="preserve">  per</w:t>
      </w:r>
      <w:proofErr w:type="gramEnd"/>
      <w:r>
        <w:t xml:space="preserve"> 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4D5AB68D" w14:textId="77777777" w:rsidR="001A4166" w:rsidRDefault="001A4166" w:rsidP="00B74D36">
      <w:pPr>
        <w:pStyle w:val="Base"/>
      </w:pPr>
    </w:p>
    <w:p w14:paraId="2C1A0A9A" w14:textId="77777777" w:rsidR="00B74D36" w:rsidRDefault="001A4166" w:rsidP="00B74D36">
      <w:pPr>
        <w:pStyle w:val="Base"/>
      </w:pPr>
      <w:r>
        <w:t>C</w:t>
      </w:r>
      <w:r w:rsidR="00B74D36">
        <w:t xml:space="preserve">. </w:t>
      </w:r>
      <w:r>
        <w:t xml:space="preserve"> </w:t>
      </w:r>
      <w:r w:rsidR="005B7416">
        <w:t>Child Care Expenses</w:t>
      </w:r>
    </w:p>
    <w:p w14:paraId="7E158571" w14:textId="77777777" w:rsidR="005B7416" w:rsidRDefault="005B7416" w:rsidP="005B7416">
      <w:pPr>
        <w:pStyle w:val="Base"/>
      </w:pPr>
      <w:r>
        <w:t xml:space="preserve">Where do your children receive daycare or/after school care?  </w:t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1AAD358A" w14:textId="77777777" w:rsidR="005B7416" w:rsidRDefault="005B7416" w:rsidP="005B7416">
      <w:pPr>
        <w:pStyle w:val="Base"/>
      </w:pPr>
      <w:r>
        <w:t>What are your monthly child care expenses?  $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1A4166">
        <w:rPr>
          <w:u w:val="single"/>
        </w:rPr>
        <w:tab/>
      </w:r>
      <w:r>
        <w:t xml:space="preserve">  per</w:t>
      </w:r>
      <w:proofErr w:type="gramEnd"/>
      <w:r>
        <w:t xml:space="preserve">  </w:t>
      </w:r>
      <w:r w:rsidRPr="001A4166">
        <w:rPr>
          <w:u w:val="single"/>
        </w:rPr>
        <w:tab/>
      </w:r>
      <w:r w:rsidRPr="001A4166">
        <w:rPr>
          <w:u w:val="single"/>
        </w:rPr>
        <w:tab/>
      </w:r>
    </w:p>
    <w:p w14:paraId="01EBC1C8" w14:textId="77777777" w:rsidR="005B7416" w:rsidRDefault="005B7416" w:rsidP="005B7416">
      <w:pPr>
        <w:pStyle w:val="Base"/>
      </w:pPr>
      <w:r>
        <w:t xml:space="preserve">Who pays those?  You   </w:t>
      </w:r>
      <w:proofErr w:type="gramStart"/>
      <w:r w:rsidRPr="001A4166">
        <w:rPr>
          <w:u w:val="single"/>
        </w:rPr>
        <w:tab/>
      </w:r>
      <w:r>
        <w:t xml:space="preserve">  Other</w:t>
      </w:r>
      <w:proofErr w:type="gramEnd"/>
      <w:r>
        <w:t xml:space="preserve"> parent  </w:t>
      </w:r>
      <w:r w:rsidRPr="005B7416">
        <w:rPr>
          <w:u w:val="single"/>
        </w:rPr>
        <w:tab/>
      </w:r>
    </w:p>
    <w:p w14:paraId="4C75D68B" w14:textId="77777777" w:rsidR="005B7416" w:rsidRDefault="005B7416" w:rsidP="00B74D36">
      <w:pPr>
        <w:pStyle w:val="Base"/>
      </w:pPr>
    </w:p>
    <w:p w14:paraId="5FB477E0" w14:textId="77777777" w:rsidR="005B7416" w:rsidRDefault="005B7416" w:rsidP="00B74D36">
      <w:pPr>
        <w:pStyle w:val="Base"/>
      </w:pPr>
      <w:r>
        <w:t>D.  Your Employment and Income</w:t>
      </w:r>
    </w:p>
    <w:p w14:paraId="2967B401" w14:textId="77777777" w:rsidR="00B74D36" w:rsidRDefault="00B74D36" w:rsidP="00B74D36">
      <w:pPr>
        <w:pStyle w:val="Base"/>
      </w:pPr>
      <w:r>
        <w:t xml:space="preserve">Are you presently employed? </w:t>
      </w:r>
      <w:proofErr w:type="gramStart"/>
      <w:r>
        <w:t xml:space="preserve">Yes  </w:t>
      </w:r>
      <w:r w:rsidRPr="001761D8">
        <w:rPr>
          <w:u w:val="single"/>
        </w:rPr>
        <w:tab/>
      </w:r>
      <w:proofErr w:type="gramEnd"/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 If yes, specify the following:</w:t>
      </w:r>
    </w:p>
    <w:p w14:paraId="0A7145DC" w14:textId="77777777" w:rsidR="00B74D36" w:rsidRDefault="00B74D36" w:rsidP="00B74D36">
      <w:pPr>
        <w:pStyle w:val="Base"/>
      </w:pPr>
      <w:r>
        <w:t xml:space="preserve">Employer: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 Occupation: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3691C4F1" w14:textId="77777777" w:rsidR="00B74D36" w:rsidRDefault="00B74D36" w:rsidP="00B74D36">
      <w:pPr>
        <w:pStyle w:val="Base"/>
      </w:pPr>
      <w:r>
        <w:t xml:space="preserve">Address: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113D17FD" w14:textId="77777777" w:rsidR="00B74D36" w:rsidRDefault="00B74D36" w:rsidP="00B74D36">
      <w:pPr>
        <w:pStyle w:val="Base"/>
      </w:pPr>
      <w:r>
        <w:t xml:space="preserve">How long have you been employed at this job?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6FCDEE7E" w14:textId="77777777" w:rsidR="00B74D36" w:rsidRDefault="00B74D36" w:rsidP="00B74D36">
      <w:pPr>
        <w:pStyle w:val="Base"/>
        <w:rPr>
          <w:u w:val="single"/>
        </w:rPr>
      </w:pPr>
      <w:r>
        <w:t xml:space="preserve">Gross income per  </w:t>
      </w:r>
      <w:r w:rsidRPr="001761D8">
        <w:rPr>
          <w:u w:val="single"/>
        </w:rPr>
        <w:tab/>
      </w:r>
      <w:r>
        <w:rPr>
          <w:u w:val="single"/>
        </w:rPr>
        <w:tab/>
      </w:r>
      <w:r w:rsidRPr="001761D8">
        <w:rPr>
          <w:u w:val="single"/>
        </w:rPr>
        <w:tab/>
      </w:r>
      <w:r>
        <w:t xml:space="preserve">  $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4A4350B5" w14:textId="77777777" w:rsidR="00633643" w:rsidRDefault="00633643" w:rsidP="00B74D36">
      <w:pPr>
        <w:pStyle w:val="Base"/>
        <w:rPr>
          <w:u w:val="single"/>
        </w:rPr>
      </w:pPr>
    </w:p>
    <w:p w14:paraId="137C1031" w14:textId="77777777" w:rsidR="00633643" w:rsidRDefault="00633643" w:rsidP="00B74D36">
      <w:pPr>
        <w:pStyle w:val="Bas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2090"/>
        <w:gridCol w:w="2840"/>
      </w:tblGrid>
      <w:tr w:rsidR="00B74D36" w:rsidRPr="006777A9" w14:paraId="76BE5443" w14:textId="77777777" w:rsidTr="00633643">
        <w:trPr>
          <w:tblHeader/>
        </w:trPr>
        <w:tc>
          <w:tcPr>
            <w:tcW w:w="3798" w:type="dxa"/>
            <w:shd w:val="clear" w:color="auto" w:fill="auto"/>
          </w:tcPr>
          <w:p w14:paraId="1985D283" w14:textId="77777777" w:rsidR="00B74D36" w:rsidRPr="006777A9" w:rsidRDefault="00B74D36" w:rsidP="005E7AAA">
            <w:pPr>
              <w:pStyle w:val="Base"/>
              <w:rPr>
                <w:b/>
              </w:rPr>
            </w:pPr>
            <w:r w:rsidRPr="006777A9">
              <w:rPr>
                <w:b/>
              </w:rPr>
              <w:t>Statutory Deductions</w:t>
            </w:r>
          </w:p>
        </w:tc>
        <w:tc>
          <w:tcPr>
            <w:tcW w:w="2134" w:type="dxa"/>
            <w:shd w:val="clear" w:color="auto" w:fill="auto"/>
          </w:tcPr>
          <w:p w14:paraId="3DE9B399" w14:textId="77777777" w:rsidR="00B74D36" w:rsidRPr="006777A9" w:rsidRDefault="00B74D36" w:rsidP="005E7AAA">
            <w:pPr>
              <w:pStyle w:val="Base"/>
              <w:rPr>
                <w:b/>
              </w:rPr>
            </w:pPr>
            <w:r w:rsidRPr="006777A9">
              <w:rPr>
                <w:b/>
              </w:rPr>
              <w:t>Amount</w:t>
            </w:r>
          </w:p>
        </w:tc>
        <w:tc>
          <w:tcPr>
            <w:tcW w:w="2924" w:type="dxa"/>
            <w:shd w:val="clear" w:color="auto" w:fill="auto"/>
          </w:tcPr>
          <w:p w14:paraId="499BBD69" w14:textId="77777777" w:rsidR="00B74D36" w:rsidRPr="006777A9" w:rsidRDefault="00B74D36" w:rsidP="005E7AAA">
            <w:pPr>
              <w:pStyle w:val="Base"/>
              <w:rPr>
                <w:b/>
              </w:rPr>
            </w:pPr>
            <w:r w:rsidRPr="006777A9">
              <w:rPr>
                <w:b/>
              </w:rPr>
              <w:t>Pay period</w:t>
            </w:r>
          </w:p>
        </w:tc>
      </w:tr>
      <w:tr w:rsidR="00B74D36" w:rsidRPr="00F22A34" w14:paraId="517BBEE1" w14:textId="77777777" w:rsidTr="005E7AAA">
        <w:tc>
          <w:tcPr>
            <w:tcW w:w="3798" w:type="dxa"/>
            <w:shd w:val="clear" w:color="auto" w:fill="auto"/>
          </w:tcPr>
          <w:p w14:paraId="7EB3767D" w14:textId="77777777" w:rsidR="00B74D36" w:rsidRPr="00F22A34" w:rsidRDefault="00B74D36" w:rsidP="005E7AAA">
            <w:pPr>
              <w:pStyle w:val="Base"/>
            </w:pPr>
            <w:r w:rsidRPr="00F22A34">
              <w:t>Federal Income Tax</w:t>
            </w:r>
          </w:p>
        </w:tc>
        <w:tc>
          <w:tcPr>
            <w:tcW w:w="2134" w:type="dxa"/>
            <w:shd w:val="clear" w:color="auto" w:fill="auto"/>
          </w:tcPr>
          <w:p w14:paraId="45D585D5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2B7C0FED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500FB2C8" w14:textId="77777777" w:rsidTr="005E7AAA">
        <w:tc>
          <w:tcPr>
            <w:tcW w:w="3798" w:type="dxa"/>
            <w:shd w:val="clear" w:color="auto" w:fill="auto"/>
          </w:tcPr>
          <w:p w14:paraId="13569808" w14:textId="77777777" w:rsidR="00B74D36" w:rsidRPr="00F22A34" w:rsidRDefault="00B74D36" w:rsidP="005E7AAA">
            <w:pPr>
              <w:pStyle w:val="Base"/>
            </w:pPr>
            <w:r w:rsidRPr="00F22A34">
              <w:t>State Withholding</w:t>
            </w:r>
          </w:p>
        </w:tc>
        <w:tc>
          <w:tcPr>
            <w:tcW w:w="2134" w:type="dxa"/>
            <w:shd w:val="clear" w:color="auto" w:fill="auto"/>
          </w:tcPr>
          <w:p w14:paraId="7C1319A8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03CC4F6D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6FD02D74" w14:textId="77777777" w:rsidTr="005E7AAA">
        <w:tc>
          <w:tcPr>
            <w:tcW w:w="3798" w:type="dxa"/>
            <w:shd w:val="clear" w:color="auto" w:fill="auto"/>
          </w:tcPr>
          <w:p w14:paraId="054A869D" w14:textId="77777777" w:rsidR="00B74D36" w:rsidRPr="00F22A34" w:rsidRDefault="00B74D36" w:rsidP="005E7AAA">
            <w:pPr>
              <w:pStyle w:val="Base"/>
            </w:pPr>
            <w:r w:rsidRPr="00F22A34">
              <w:t>Social Security (FICA)</w:t>
            </w:r>
          </w:p>
        </w:tc>
        <w:tc>
          <w:tcPr>
            <w:tcW w:w="2134" w:type="dxa"/>
            <w:shd w:val="clear" w:color="auto" w:fill="auto"/>
          </w:tcPr>
          <w:p w14:paraId="171AF45A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001CE6D5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260B3074" w14:textId="77777777" w:rsidTr="005E7AAA">
        <w:tc>
          <w:tcPr>
            <w:tcW w:w="3798" w:type="dxa"/>
            <w:shd w:val="clear" w:color="auto" w:fill="auto"/>
          </w:tcPr>
          <w:p w14:paraId="206C9E33" w14:textId="77777777" w:rsidR="00B74D36" w:rsidRPr="00F22A34" w:rsidRDefault="00B74D36" w:rsidP="005E7AAA">
            <w:pPr>
              <w:pStyle w:val="Base"/>
            </w:pPr>
            <w:r w:rsidRPr="00F22A34">
              <w:t>Pension Deduction</w:t>
            </w:r>
          </w:p>
        </w:tc>
        <w:tc>
          <w:tcPr>
            <w:tcW w:w="2134" w:type="dxa"/>
            <w:shd w:val="clear" w:color="auto" w:fill="auto"/>
          </w:tcPr>
          <w:p w14:paraId="01FDD157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01549CAC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6DD3C552" w14:textId="77777777" w:rsidTr="005E7AAA">
        <w:tc>
          <w:tcPr>
            <w:tcW w:w="3798" w:type="dxa"/>
            <w:shd w:val="clear" w:color="auto" w:fill="auto"/>
          </w:tcPr>
          <w:p w14:paraId="164EA4EF" w14:textId="77777777" w:rsidR="00B74D36" w:rsidRPr="00F22A34" w:rsidRDefault="00B74D36" w:rsidP="005E7AAA">
            <w:pPr>
              <w:pStyle w:val="Base"/>
            </w:pPr>
            <w:r w:rsidRPr="00F22A34">
              <w:t>Union Dues</w:t>
            </w:r>
          </w:p>
        </w:tc>
        <w:tc>
          <w:tcPr>
            <w:tcW w:w="2134" w:type="dxa"/>
            <w:shd w:val="clear" w:color="auto" w:fill="auto"/>
          </w:tcPr>
          <w:p w14:paraId="621A2081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1F5DD57C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007806C2" w14:textId="77777777" w:rsidTr="005E7AAA">
        <w:tc>
          <w:tcPr>
            <w:tcW w:w="3798" w:type="dxa"/>
            <w:shd w:val="clear" w:color="auto" w:fill="auto"/>
          </w:tcPr>
          <w:p w14:paraId="7045BB5E" w14:textId="77777777" w:rsidR="00B74D36" w:rsidRPr="00F22A34" w:rsidRDefault="00B74D36" w:rsidP="005E7AAA">
            <w:pPr>
              <w:pStyle w:val="Base"/>
            </w:pPr>
            <w:r w:rsidRPr="00F22A34">
              <w:t>Dependent Health Insurance</w:t>
            </w:r>
          </w:p>
        </w:tc>
        <w:tc>
          <w:tcPr>
            <w:tcW w:w="2134" w:type="dxa"/>
            <w:shd w:val="clear" w:color="auto" w:fill="auto"/>
          </w:tcPr>
          <w:p w14:paraId="3E320A99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20CD5664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549CB7E7" w14:textId="77777777" w:rsidTr="005E7AAA">
        <w:tc>
          <w:tcPr>
            <w:tcW w:w="3798" w:type="dxa"/>
            <w:shd w:val="clear" w:color="auto" w:fill="auto"/>
          </w:tcPr>
          <w:p w14:paraId="17A7FE72" w14:textId="77777777" w:rsidR="00B74D36" w:rsidRPr="00F22A34" w:rsidRDefault="00B74D36" w:rsidP="005E7AAA">
            <w:pPr>
              <w:pStyle w:val="Base"/>
            </w:pPr>
            <w:r w:rsidRPr="00F22A34">
              <w:lastRenderedPageBreak/>
              <w:t>Dental Insurance</w:t>
            </w:r>
          </w:p>
        </w:tc>
        <w:tc>
          <w:tcPr>
            <w:tcW w:w="2134" w:type="dxa"/>
            <w:shd w:val="clear" w:color="auto" w:fill="auto"/>
          </w:tcPr>
          <w:p w14:paraId="22D91736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7D5C2FA5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648953E5" w14:textId="77777777" w:rsidTr="005E7AAA">
        <w:tc>
          <w:tcPr>
            <w:tcW w:w="3798" w:type="dxa"/>
            <w:shd w:val="clear" w:color="auto" w:fill="auto"/>
          </w:tcPr>
          <w:p w14:paraId="1B47EAD1" w14:textId="77777777" w:rsidR="00B74D36" w:rsidRPr="00F22A34" w:rsidRDefault="00B74D36" w:rsidP="005E7AAA">
            <w:pPr>
              <w:pStyle w:val="Base"/>
            </w:pPr>
            <w:r w:rsidRPr="00F22A34">
              <w:t>Other:</w:t>
            </w:r>
          </w:p>
        </w:tc>
        <w:tc>
          <w:tcPr>
            <w:tcW w:w="2134" w:type="dxa"/>
            <w:shd w:val="clear" w:color="auto" w:fill="auto"/>
          </w:tcPr>
          <w:p w14:paraId="31081BDC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1F2188C9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29435B79" w14:textId="77777777" w:rsidTr="005E7AAA">
        <w:tc>
          <w:tcPr>
            <w:tcW w:w="3798" w:type="dxa"/>
            <w:shd w:val="clear" w:color="auto" w:fill="auto"/>
          </w:tcPr>
          <w:p w14:paraId="03645FF9" w14:textId="77777777" w:rsidR="00B74D36" w:rsidRPr="00F22A34" w:rsidRDefault="00B74D36" w:rsidP="005E7AAA">
            <w:pPr>
              <w:pStyle w:val="Base"/>
            </w:pPr>
            <w:r w:rsidRPr="00F22A34">
              <w:t>Other:</w:t>
            </w:r>
          </w:p>
        </w:tc>
        <w:tc>
          <w:tcPr>
            <w:tcW w:w="2134" w:type="dxa"/>
            <w:shd w:val="clear" w:color="auto" w:fill="auto"/>
          </w:tcPr>
          <w:p w14:paraId="3CC27686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0B49CCD2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6BDF03C2" w14:textId="77777777" w:rsidTr="005E7AAA">
        <w:tc>
          <w:tcPr>
            <w:tcW w:w="3798" w:type="dxa"/>
            <w:shd w:val="clear" w:color="auto" w:fill="auto"/>
          </w:tcPr>
          <w:p w14:paraId="1818F9DD" w14:textId="77777777" w:rsidR="00B74D36" w:rsidRPr="00F22A34" w:rsidRDefault="00B74D36" w:rsidP="005E7AAA">
            <w:pPr>
              <w:pStyle w:val="Base"/>
            </w:pPr>
            <w:r w:rsidRPr="00F22A34">
              <w:t>Other:</w:t>
            </w:r>
          </w:p>
        </w:tc>
        <w:tc>
          <w:tcPr>
            <w:tcW w:w="2134" w:type="dxa"/>
            <w:shd w:val="clear" w:color="auto" w:fill="auto"/>
          </w:tcPr>
          <w:p w14:paraId="1136630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6E8127C1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6777A9" w14:paraId="515B65D0" w14:textId="77777777" w:rsidTr="005E7AAA">
        <w:tc>
          <w:tcPr>
            <w:tcW w:w="3798" w:type="dxa"/>
            <w:shd w:val="clear" w:color="auto" w:fill="auto"/>
          </w:tcPr>
          <w:p w14:paraId="65A01200" w14:textId="77777777" w:rsidR="00B74D36" w:rsidRPr="00F22A34" w:rsidRDefault="00B74D36" w:rsidP="005E7AAA">
            <w:pPr>
              <w:pStyle w:val="Base"/>
            </w:pPr>
            <w:r w:rsidRPr="00F22A34">
              <w:t>TOTAL</w:t>
            </w:r>
          </w:p>
        </w:tc>
        <w:tc>
          <w:tcPr>
            <w:tcW w:w="2134" w:type="dxa"/>
            <w:shd w:val="clear" w:color="auto" w:fill="auto"/>
          </w:tcPr>
          <w:p w14:paraId="48DF72D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3F44E6EA" w14:textId="77777777" w:rsidR="00B74D36" w:rsidRPr="00F22A34" w:rsidRDefault="00B74D36" w:rsidP="005E7AAA">
            <w:pPr>
              <w:pStyle w:val="Base"/>
            </w:pPr>
          </w:p>
        </w:tc>
      </w:tr>
    </w:tbl>
    <w:p w14:paraId="3A5DCF5A" w14:textId="77777777" w:rsidR="00B74D36" w:rsidRDefault="00B74D36" w:rsidP="00B74D36">
      <w:pPr>
        <w:pStyle w:val="Base"/>
      </w:pPr>
    </w:p>
    <w:p w14:paraId="3BE89406" w14:textId="77777777" w:rsidR="00B74D36" w:rsidRDefault="00B74D36" w:rsidP="00B74D36">
      <w:pPr>
        <w:pStyle w:val="Base"/>
      </w:pPr>
      <w:r>
        <w:t xml:space="preserve">Net take home pay (Gross) </w:t>
      </w:r>
      <w:proofErr w:type="gramStart"/>
      <w:r>
        <w:t xml:space="preserve">$  </w:t>
      </w:r>
      <w:r w:rsidRPr="00821764">
        <w:rPr>
          <w:u w:val="single"/>
        </w:rPr>
        <w:tab/>
      </w:r>
      <w:proofErr w:type="gramEnd"/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minus deductions  $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= 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 w:rsidRPr="00821764">
        <w:rPr>
          <w:u w:val="single"/>
        </w:rPr>
        <w:tab/>
      </w:r>
    </w:p>
    <w:p w14:paraId="64838C55" w14:textId="77777777" w:rsidR="00B74D36" w:rsidRDefault="00B74D36" w:rsidP="00B74D36">
      <w:pPr>
        <w:pStyle w:val="Base"/>
      </w:pPr>
      <w:r>
        <w:t xml:space="preserve">Tax withholding above are based on married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single  </w:t>
      </w:r>
      <w:r w:rsidRPr="00821764">
        <w:rPr>
          <w:u w:val="single"/>
        </w:rPr>
        <w:tab/>
      </w:r>
      <w:r>
        <w:t xml:space="preserve">  with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# exemptions</w:t>
      </w:r>
    </w:p>
    <w:p w14:paraId="25AB9723" w14:textId="77777777" w:rsidR="00B74D36" w:rsidRDefault="00B74D36" w:rsidP="00B74D36">
      <w:pPr>
        <w:pStyle w:val="Base"/>
      </w:pPr>
      <w:r>
        <w:t xml:space="preserve">Do you receive any other compensation from your employer, such </w:t>
      </w:r>
      <w:proofErr w:type="gramStart"/>
      <w:r>
        <w:t>as:</w:t>
      </w:r>
      <w:proofErr w:type="gramEnd"/>
    </w:p>
    <w:p w14:paraId="42D1CFAA" w14:textId="77777777" w:rsidR="00B74D36" w:rsidRDefault="00B74D36" w:rsidP="00B74D36">
      <w:pPr>
        <w:pStyle w:val="Base"/>
      </w:pPr>
      <w:r>
        <w:tab/>
        <w:t>Commission</w:t>
      </w:r>
      <w:r>
        <w:tab/>
      </w:r>
      <w:r>
        <w:tab/>
        <w:t xml:space="preserve">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06187E35" w14:textId="77777777" w:rsidR="00B74D36" w:rsidRDefault="00B74D36" w:rsidP="00B74D36">
      <w:pPr>
        <w:pStyle w:val="Base"/>
      </w:pPr>
      <w:r>
        <w:tab/>
        <w:t>Profit Sharing</w:t>
      </w:r>
      <w:r>
        <w:tab/>
      </w:r>
      <w:r>
        <w:tab/>
        <w:t xml:space="preserve">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74AE7BBC" w14:textId="77777777" w:rsidR="00B74D36" w:rsidRDefault="00B74D36" w:rsidP="00B74D36">
      <w:pPr>
        <w:pStyle w:val="Base"/>
      </w:pPr>
      <w:r>
        <w:tab/>
        <w:t>Expense Account</w:t>
      </w:r>
      <w:r>
        <w:tab/>
        <w:t xml:space="preserve">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64CDDC3F" w14:textId="77777777" w:rsidR="00B74D36" w:rsidRDefault="00B74D36" w:rsidP="00B74D36">
      <w:pPr>
        <w:pStyle w:val="Base"/>
      </w:pPr>
      <w:r>
        <w:tab/>
        <w:t>Bonus</w:t>
      </w:r>
      <w:r>
        <w:tab/>
      </w:r>
      <w:r>
        <w:tab/>
      </w:r>
      <w:r>
        <w:tab/>
        <w:t xml:space="preserve">$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48874DF4" w14:textId="77777777" w:rsidR="00B74D36" w:rsidRDefault="00B74D36" w:rsidP="00B74D36">
      <w:pPr>
        <w:pStyle w:val="Base"/>
      </w:pPr>
      <w:r>
        <w:tab/>
      </w:r>
      <w:r>
        <w:tab/>
        <w:t>Public Assistance (AFDC/GA)</w:t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09C66728" w14:textId="77777777" w:rsidR="00B74D36" w:rsidRDefault="00B74D36" w:rsidP="00B74D36">
      <w:pPr>
        <w:pStyle w:val="Base"/>
      </w:pPr>
      <w:r>
        <w:tab/>
      </w:r>
      <w:r>
        <w:tab/>
        <w:t>Social Security benefits for party or child(ren)</w:t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1B701105" w14:textId="77777777" w:rsidR="00B74D36" w:rsidRDefault="00B74D36" w:rsidP="00B74D36">
      <w:pPr>
        <w:pStyle w:val="Base"/>
      </w:pPr>
      <w:r>
        <w:tab/>
      </w:r>
      <w:r>
        <w:tab/>
        <w:t>Unemployment/Workers Comp.</w:t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3549BC17" w14:textId="77777777" w:rsidR="00B74D36" w:rsidRDefault="00B74D36" w:rsidP="00B74D36">
      <w:pPr>
        <w:pStyle w:val="Base"/>
      </w:pPr>
      <w:r>
        <w:tab/>
      </w:r>
      <w:r>
        <w:tab/>
        <w:t xml:space="preserve">Interest income per           </w:t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68C19EF0" w14:textId="77777777" w:rsidR="00B74D36" w:rsidRDefault="00B74D36" w:rsidP="00B74D36">
      <w:pPr>
        <w:pStyle w:val="Base"/>
      </w:pPr>
      <w:r>
        <w:tab/>
      </w:r>
      <w:r>
        <w:tab/>
        <w:t xml:space="preserve">Dividend income per           </w:t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66FB3C32" w14:textId="77777777" w:rsidR="00B74D36" w:rsidRDefault="00B74D36" w:rsidP="00B74D36">
      <w:pPr>
        <w:pStyle w:val="Base"/>
      </w:pPr>
      <w:r>
        <w:tab/>
      </w:r>
      <w:r>
        <w:tab/>
        <w:t>Gross Rental Income</w:t>
      </w:r>
      <w:r>
        <w:tab/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4F41304A" w14:textId="77777777" w:rsidR="00B74D36" w:rsidRDefault="00B74D36" w:rsidP="00B74D36">
      <w:pPr>
        <w:pStyle w:val="Base"/>
      </w:pPr>
      <w:r>
        <w:tab/>
      </w:r>
      <w:r>
        <w:tab/>
        <w:t>Other 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12E676D4" w14:textId="77777777" w:rsidR="00B74D36" w:rsidRDefault="005B7416" w:rsidP="00B74D36">
      <w:pPr>
        <w:pStyle w:val="Base"/>
      </w:pPr>
      <w:r>
        <w:t>E</w:t>
      </w:r>
      <w:r w:rsidR="00B74D36">
        <w:t xml:space="preserve">. </w:t>
      </w:r>
      <w:r>
        <w:t xml:space="preserve"> </w:t>
      </w:r>
      <w:r w:rsidR="00B74D36">
        <w:t>Other Parent’s Employment and Income</w:t>
      </w:r>
    </w:p>
    <w:p w14:paraId="2E6964BB" w14:textId="77777777" w:rsidR="00B74D36" w:rsidRDefault="00B74D36" w:rsidP="00B74D36">
      <w:pPr>
        <w:pStyle w:val="Base"/>
      </w:pPr>
      <w:r>
        <w:t xml:space="preserve">Is the other parent presently employed? </w:t>
      </w:r>
      <w:proofErr w:type="gramStart"/>
      <w:r>
        <w:t xml:space="preserve">Yes  </w:t>
      </w:r>
      <w:r w:rsidRPr="001761D8">
        <w:rPr>
          <w:u w:val="single"/>
        </w:rPr>
        <w:tab/>
      </w:r>
      <w:proofErr w:type="gramEnd"/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C305E9">
        <w:t xml:space="preserve">  </w:t>
      </w:r>
      <w:r>
        <w:t>If yes, specify the following:</w:t>
      </w:r>
    </w:p>
    <w:p w14:paraId="1C4A18E0" w14:textId="77777777" w:rsidR="00B74D36" w:rsidRDefault="00B74D36" w:rsidP="00B74D36">
      <w:pPr>
        <w:pStyle w:val="Base"/>
      </w:pPr>
      <w:r>
        <w:lastRenderedPageBreak/>
        <w:t xml:space="preserve">Employer: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 Occupation: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61A91307" w14:textId="77777777" w:rsidR="00B74D36" w:rsidRDefault="00B74D36" w:rsidP="00B74D36">
      <w:pPr>
        <w:pStyle w:val="Base"/>
      </w:pPr>
      <w:r>
        <w:t xml:space="preserve">Address: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2E4BE297" w14:textId="77777777" w:rsidR="00B74D36" w:rsidRDefault="00B74D36" w:rsidP="00B74D36">
      <w:pPr>
        <w:pStyle w:val="Base"/>
      </w:pPr>
      <w:r>
        <w:t xml:space="preserve">How long has the other parent been employed at this job?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p w14:paraId="304075AD" w14:textId="77777777" w:rsidR="00B74D36" w:rsidRDefault="00B74D36" w:rsidP="00B74D36">
      <w:pPr>
        <w:pStyle w:val="Base"/>
      </w:pPr>
      <w:r>
        <w:t xml:space="preserve">Gross income per  </w:t>
      </w:r>
      <w:r w:rsidRPr="001761D8">
        <w:rPr>
          <w:u w:val="single"/>
        </w:rPr>
        <w:tab/>
      </w:r>
      <w:r>
        <w:rPr>
          <w:u w:val="single"/>
        </w:rPr>
        <w:tab/>
      </w:r>
      <w:r w:rsidRPr="001761D8">
        <w:rPr>
          <w:u w:val="single"/>
        </w:rPr>
        <w:tab/>
      </w:r>
      <w:r>
        <w:t xml:space="preserve">  $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1761D8">
        <w:rPr>
          <w:u w:val="single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2090"/>
        <w:gridCol w:w="2840"/>
      </w:tblGrid>
      <w:tr w:rsidR="00B74D36" w:rsidRPr="006777A9" w14:paraId="68050767" w14:textId="77777777" w:rsidTr="00633643">
        <w:trPr>
          <w:tblHeader/>
        </w:trPr>
        <w:tc>
          <w:tcPr>
            <w:tcW w:w="3798" w:type="dxa"/>
            <w:shd w:val="clear" w:color="auto" w:fill="auto"/>
          </w:tcPr>
          <w:p w14:paraId="33EF37E1" w14:textId="77777777" w:rsidR="00B74D36" w:rsidRPr="006777A9" w:rsidRDefault="00B74D36" w:rsidP="005E7AAA">
            <w:pPr>
              <w:pStyle w:val="Base"/>
              <w:rPr>
                <w:b/>
              </w:rPr>
            </w:pPr>
            <w:r w:rsidRPr="006777A9">
              <w:rPr>
                <w:b/>
              </w:rPr>
              <w:t>Statutory Deductions</w:t>
            </w:r>
          </w:p>
        </w:tc>
        <w:tc>
          <w:tcPr>
            <w:tcW w:w="2134" w:type="dxa"/>
            <w:shd w:val="clear" w:color="auto" w:fill="auto"/>
          </w:tcPr>
          <w:p w14:paraId="7B3F77E5" w14:textId="77777777" w:rsidR="00B74D36" w:rsidRPr="006777A9" w:rsidRDefault="00B74D36" w:rsidP="005E7AAA">
            <w:pPr>
              <w:pStyle w:val="Base"/>
              <w:rPr>
                <w:b/>
              </w:rPr>
            </w:pPr>
            <w:r w:rsidRPr="006777A9">
              <w:rPr>
                <w:b/>
              </w:rPr>
              <w:t>Amount</w:t>
            </w:r>
          </w:p>
        </w:tc>
        <w:tc>
          <w:tcPr>
            <w:tcW w:w="2924" w:type="dxa"/>
            <w:shd w:val="clear" w:color="auto" w:fill="auto"/>
          </w:tcPr>
          <w:p w14:paraId="4CE77F22" w14:textId="77777777" w:rsidR="00B74D36" w:rsidRPr="006777A9" w:rsidRDefault="00B74D36" w:rsidP="005E7AAA">
            <w:pPr>
              <w:pStyle w:val="Base"/>
              <w:rPr>
                <w:b/>
              </w:rPr>
            </w:pPr>
            <w:r w:rsidRPr="006777A9">
              <w:rPr>
                <w:b/>
              </w:rPr>
              <w:t>Pay period</w:t>
            </w:r>
          </w:p>
        </w:tc>
      </w:tr>
      <w:tr w:rsidR="00B74D36" w:rsidRPr="00F22A34" w14:paraId="2B0686CF" w14:textId="77777777" w:rsidTr="005E7AAA">
        <w:tc>
          <w:tcPr>
            <w:tcW w:w="3798" w:type="dxa"/>
            <w:shd w:val="clear" w:color="auto" w:fill="auto"/>
          </w:tcPr>
          <w:p w14:paraId="23F9E245" w14:textId="77777777" w:rsidR="00B74D36" w:rsidRPr="00F22A34" w:rsidRDefault="00B74D36" w:rsidP="005E7AAA">
            <w:pPr>
              <w:pStyle w:val="Base"/>
            </w:pPr>
            <w:r w:rsidRPr="00F22A34">
              <w:t>Federal Income Tax</w:t>
            </w:r>
          </w:p>
        </w:tc>
        <w:tc>
          <w:tcPr>
            <w:tcW w:w="2134" w:type="dxa"/>
            <w:shd w:val="clear" w:color="auto" w:fill="auto"/>
          </w:tcPr>
          <w:p w14:paraId="446A4177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3B5E4840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6D624570" w14:textId="77777777" w:rsidTr="005E7AAA">
        <w:tc>
          <w:tcPr>
            <w:tcW w:w="3798" w:type="dxa"/>
            <w:shd w:val="clear" w:color="auto" w:fill="auto"/>
          </w:tcPr>
          <w:p w14:paraId="346E7895" w14:textId="77777777" w:rsidR="00B74D36" w:rsidRPr="00F22A34" w:rsidRDefault="00B74D36" w:rsidP="005E7AAA">
            <w:pPr>
              <w:pStyle w:val="Base"/>
            </w:pPr>
            <w:r w:rsidRPr="00F22A34">
              <w:t>State Withholding</w:t>
            </w:r>
          </w:p>
        </w:tc>
        <w:tc>
          <w:tcPr>
            <w:tcW w:w="2134" w:type="dxa"/>
            <w:shd w:val="clear" w:color="auto" w:fill="auto"/>
          </w:tcPr>
          <w:p w14:paraId="0D14CD9D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7220BF92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4966072F" w14:textId="77777777" w:rsidTr="005E7AAA">
        <w:tc>
          <w:tcPr>
            <w:tcW w:w="3798" w:type="dxa"/>
            <w:shd w:val="clear" w:color="auto" w:fill="auto"/>
          </w:tcPr>
          <w:p w14:paraId="6E0ECE33" w14:textId="77777777" w:rsidR="00B74D36" w:rsidRPr="00F22A34" w:rsidRDefault="00B74D36" w:rsidP="005E7AAA">
            <w:pPr>
              <w:pStyle w:val="Base"/>
            </w:pPr>
            <w:r w:rsidRPr="00F22A34">
              <w:t>Social Security (FICA)</w:t>
            </w:r>
          </w:p>
        </w:tc>
        <w:tc>
          <w:tcPr>
            <w:tcW w:w="2134" w:type="dxa"/>
            <w:shd w:val="clear" w:color="auto" w:fill="auto"/>
          </w:tcPr>
          <w:p w14:paraId="490965C0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08914DE5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72530C2A" w14:textId="77777777" w:rsidTr="005E7AAA">
        <w:tc>
          <w:tcPr>
            <w:tcW w:w="3798" w:type="dxa"/>
            <w:shd w:val="clear" w:color="auto" w:fill="auto"/>
          </w:tcPr>
          <w:p w14:paraId="6A2E6A5E" w14:textId="77777777" w:rsidR="00B74D36" w:rsidRPr="00F22A34" w:rsidRDefault="00B74D36" w:rsidP="005E7AAA">
            <w:pPr>
              <w:pStyle w:val="Base"/>
            </w:pPr>
            <w:r w:rsidRPr="00F22A34">
              <w:t>Pension Deduction</w:t>
            </w:r>
          </w:p>
        </w:tc>
        <w:tc>
          <w:tcPr>
            <w:tcW w:w="2134" w:type="dxa"/>
            <w:shd w:val="clear" w:color="auto" w:fill="auto"/>
          </w:tcPr>
          <w:p w14:paraId="11B37F41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2E2591B1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0F09DF0E" w14:textId="77777777" w:rsidTr="005E7AAA">
        <w:tc>
          <w:tcPr>
            <w:tcW w:w="3798" w:type="dxa"/>
            <w:shd w:val="clear" w:color="auto" w:fill="auto"/>
          </w:tcPr>
          <w:p w14:paraId="7706916E" w14:textId="77777777" w:rsidR="00B74D36" w:rsidRPr="00F22A34" w:rsidRDefault="00B74D36" w:rsidP="005E7AAA">
            <w:pPr>
              <w:pStyle w:val="Base"/>
            </w:pPr>
            <w:r w:rsidRPr="00F22A34">
              <w:t>Union Dues</w:t>
            </w:r>
          </w:p>
        </w:tc>
        <w:tc>
          <w:tcPr>
            <w:tcW w:w="2134" w:type="dxa"/>
            <w:shd w:val="clear" w:color="auto" w:fill="auto"/>
          </w:tcPr>
          <w:p w14:paraId="520611A3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4DDF6A9D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5BA3BFC1" w14:textId="77777777" w:rsidTr="005E7AAA">
        <w:tc>
          <w:tcPr>
            <w:tcW w:w="3798" w:type="dxa"/>
            <w:shd w:val="clear" w:color="auto" w:fill="auto"/>
          </w:tcPr>
          <w:p w14:paraId="08BEE3A5" w14:textId="77777777" w:rsidR="00B74D36" w:rsidRPr="00F22A34" w:rsidRDefault="00B74D36" w:rsidP="005E7AAA">
            <w:pPr>
              <w:pStyle w:val="Base"/>
            </w:pPr>
            <w:r w:rsidRPr="00F22A34">
              <w:t>Dependent Health Insurance</w:t>
            </w:r>
          </w:p>
        </w:tc>
        <w:tc>
          <w:tcPr>
            <w:tcW w:w="2134" w:type="dxa"/>
            <w:shd w:val="clear" w:color="auto" w:fill="auto"/>
          </w:tcPr>
          <w:p w14:paraId="1E2FF654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3109AFA3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600DAB9C" w14:textId="77777777" w:rsidTr="005E7AAA">
        <w:tc>
          <w:tcPr>
            <w:tcW w:w="3798" w:type="dxa"/>
            <w:shd w:val="clear" w:color="auto" w:fill="auto"/>
          </w:tcPr>
          <w:p w14:paraId="34002A27" w14:textId="77777777" w:rsidR="00B74D36" w:rsidRPr="00F22A34" w:rsidRDefault="00B74D36" w:rsidP="005E7AAA">
            <w:pPr>
              <w:pStyle w:val="Base"/>
            </w:pPr>
            <w:r w:rsidRPr="00F22A34">
              <w:t>Dental Insurance</w:t>
            </w:r>
          </w:p>
        </w:tc>
        <w:tc>
          <w:tcPr>
            <w:tcW w:w="2134" w:type="dxa"/>
            <w:shd w:val="clear" w:color="auto" w:fill="auto"/>
          </w:tcPr>
          <w:p w14:paraId="055DE83F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7EA376B3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6991A444" w14:textId="77777777" w:rsidTr="005E7AAA">
        <w:tc>
          <w:tcPr>
            <w:tcW w:w="3798" w:type="dxa"/>
            <w:shd w:val="clear" w:color="auto" w:fill="auto"/>
          </w:tcPr>
          <w:p w14:paraId="077D5FCF" w14:textId="77777777" w:rsidR="00B74D36" w:rsidRPr="00F22A34" w:rsidRDefault="00B74D36" w:rsidP="005E7AAA">
            <w:pPr>
              <w:pStyle w:val="Base"/>
            </w:pPr>
            <w:r w:rsidRPr="00F22A34">
              <w:t>Other:</w:t>
            </w:r>
          </w:p>
        </w:tc>
        <w:tc>
          <w:tcPr>
            <w:tcW w:w="2134" w:type="dxa"/>
            <w:shd w:val="clear" w:color="auto" w:fill="auto"/>
          </w:tcPr>
          <w:p w14:paraId="6FD13D65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492D4A8B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0A1D8711" w14:textId="77777777" w:rsidTr="005E7AAA">
        <w:tc>
          <w:tcPr>
            <w:tcW w:w="3798" w:type="dxa"/>
            <w:shd w:val="clear" w:color="auto" w:fill="auto"/>
          </w:tcPr>
          <w:p w14:paraId="1357A284" w14:textId="77777777" w:rsidR="00B74D36" w:rsidRPr="00F22A34" w:rsidRDefault="00B74D36" w:rsidP="005E7AAA">
            <w:pPr>
              <w:pStyle w:val="Base"/>
            </w:pPr>
            <w:r w:rsidRPr="00F22A34">
              <w:t>Other:</w:t>
            </w:r>
          </w:p>
        </w:tc>
        <w:tc>
          <w:tcPr>
            <w:tcW w:w="2134" w:type="dxa"/>
            <w:shd w:val="clear" w:color="auto" w:fill="auto"/>
          </w:tcPr>
          <w:p w14:paraId="24026551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0AF59338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F22A34" w14:paraId="0CCBE0BC" w14:textId="77777777" w:rsidTr="005E7AAA">
        <w:tc>
          <w:tcPr>
            <w:tcW w:w="3798" w:type="dxa"/>
            <w:shd w:val="clear" w:color="auto" w:fill="auto"/>
          </w:tcPr>
          <w:p w14:paraId="29D341BD" w14:textId="77777777" w:rsidR="00B74D36" w:rsidRPr="00F22A34" w:rsidRDefault="00B74D36" w:rsidP="005E7AAA">
            <w:pPr>
              <w:pStyle w:val="Base"/>
            </w:pPr>
            <w:r w:rsidRPr="00F22A34">
              <w:t>Other:</w:t>
            </w:r>
          </w:p>
        </w:tc>
        <w:tc>
          <w:tcPr>
            <w:tcW w:w="2134" w:type="dxa"/>
            <w:shd w:val="clear" w:color="auto" w:fill="auto"/>
          </w:tcPr>
          <w:p w14:paraId="288DA9BB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5DB53C01" w14:textId="77777777" w:rsidR="00B74D36" w:rsidRPr="00F22A34" w:rsidRDefault="00B74D36" w:rsidP="005E7AAA">
            <w:pPr>
              <w:pStyle w:val="Base"/>
            </w:pPr>
          </w:p>
        </w:tc>
      </w:tr>
      <w:tr w:rsidR="00B74D36" w:rsidRPr="006777A9" w14:paraId="2A857442" w14:textId="77777777" w:rsidTr="005E7AAA">
        <w:tc>
          <w:tcPr>
            <w:tcW w:w="3798" w:type="dxa"/>
            <w:shd w:val="clear" w:color="auto" w:fill="auto"/>
          </w:tcPr>
          <w:p w14:paraId="04795522" w14:textId="77777777" w:rsidR="00B74D36" w:rsidRPr="00F22A34" w:rsidRDefault="00B74D36" w:rsidP="005E7AAA">
            <w:pPr>
              <w:pStyle w:val="Base"/>
            </w:pPr>
            <w:r w:rsidRPr="00F22A34">
              <w:t>TOTAL</w:t>
            </w:r>
          </w:p>
        </w:tc>
        <w:tc>
          <w:tcPr>
            <w:tcW w:w="2134" w:type="dxa"/>
            <w:shd w:val="clear" w:color="auto" w:fill="auto"/>
          </w:tcPr>
          <w:p w14:paraId="3DC39BBE" w14:textId="77777777" w:rsidR="00B74D36" w:rsidRPr="00F22A34" w:rsidRDefault="00B74D36" w:rsidP="005E7AAA">
            <w:pPr>
              <w:pStyle w:val="Base"/>
            </w:pPr>
          </w:p>
        </w:tc>
        <w:tc>
          <w:tcPr>
            <w:tcW w:w="2924" w:type="dxa"/>
            <w:shd w:val="clear" w:color="auto" w:fill="auto"/>
          </w:tcPr>
          <w:p w14:paraId="143AB02D" w14:textId="77777777" w:rsidR="00B74D36" w:rsidRPr="00F22A34" w:rsidRDefault="00B74D36" w:rsidP="005E7AAA">
            <w:pPr>
              <w:pStyle w:val="Base"/>
            </w:pPr>
          </w:p>
        </w:tc>
      </w:tr>
    </w:tbl>
    <w:p w14:paraId="5CC9CD82" w14:textId="77777777" w:rsidR="00B74D36" w:rsidRDefault="00B74D36" w:rsidP="00B74D36">
      <w:pPr>
        <w:pStyle w:val="Base"/>
      </w:pPr>
    </w:p>
    <w:p w14:paraId="44DDE3A5" w14:textId="77777777" w:rsidR="00B74D36" w:rsidRDefault="00B74D36" w:rsidP="00B74D36">
      <w:pPr>
        <w:pStyle w:val="Base"/>
      </w:pPr>
      <w:r>
        <w:t xml:space="preserve">Net take home pay (Gross) </w:t>
      </w:r>
      <w:proofErr w:type="gramStart"/>
      <w:r>
        <w:t xml:space="preserve">$  </w:t>
      </w:r>
      <w:r w:rsidRPr="00821764">
        <w:rPr>
          <w:u w:val="single"/>
        </w:rPr>
        <w:tab/>
      </w:r>
      <w:proofErr w:type="gramEnd"/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minus deductions  $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= 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 w:rsidRPr="00821764">
        <w:rPr>
          <w:u w:val="single"/>
        </w:rPr>
        <w:tab/>
      </w:r>
    </w:p>
    <w:p w14:paraId="0F730E9B" w14:textId="77777777" w:rsidR="00B74D36" w:rsidRDefault="00B74D36" w:rsidP="00B74D36">
      <w:pPr>
        <w:pStyle w:val="Base"/>
      </w:pPr>
      <w:r>
        <w:t xml:space="preserve">Tax withholding above are based on married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single  </w:t>
      </w:r>
      <w:r w:rsidRPr="00821764">
        <w:rPr>
          <w:u w:val="single"/>
        </w:rPr>
        <w:tab/>
      </w:r>
      <w:r>
        <w:t xml:space="preserve">  with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t xml:space="preserve">  # exemptions</w:t>
      </w:r>
    </w:p>
    <w:p w14:paraId="4C0405BB" w14:textId="77777777" w:rsidR="00633643" w:rsidRDefault="00633643" w:rsidP="00B74D36">
      <w:pPr>
        <w:pStyle w:val="Base"/>
      </w:pPr>
    </w:p>
    <w:p w14:paraId="515CC454" w14:textId="77777777" w:rsidR="00633643" w:rsidRDefault="00633643" w:rsidP="00B74D36">
      <w:pPr>
        <w:pStyle w:val="Base"/>
      </w:pPr>
    </w:p>
    <w:p w14:paraId="6EE4ABD8" w14:textId="77777777" w:rsidR="00B74D36" w:rsidRDefault="00B74D36" w:rsidP="00B74D36">
      <w:pPr>
        <w:pStyle w:val="Base"/>
      </w:pPr>
      <w:r>
        <w:t xml:space="preserve">Do you receive any other compensation from your employer, such </w:t>
      </w:r>
      <w:proofErr w:type="gramStart"/>
      <w:r>
        <w:t>as:</w:t>
      </w:r>
      <w:proofErr w:type="gramEnd"/>
    </w:p>
    <w:p w14:paraId="55A17BCC" w14:textId="77777777" w:rsidR="00B74D36" w:rsidRDefault="00B74D36" w:rsidP="00B74D36">
      <w:pPr>
        <w:pStyle w:val="Base"/>
      </w:pPr>
      <w:r>
        <w:tab/>
        <w:t>Commission</w:t>
      </w:r>
      <w:r>
        <w:tab/>
      </w:r>
      <w:r>
        <w:tab/>
        <w:t xml:space="preserve">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2F17248A" w14:textId="77777777" w:rsidR="00B74D36" w:rsidRDefault="00B74D36" w:rsidP="00B74D36">
      <w:pPr>
        <w:pStyle w:val="Base"/>
      </w:pPr>
      <w:r>
        <w:lastRenderedPageBreak/>
        <w:tab/>
        <w:t>Profit Sharing</w:t>
      </w:r>
      <w:r>
        <w:tab/>
      </w:r>
      <w:r>
        <w:tab/>
        <w:t xml:space="preserve">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25E19D66" w14:textId="77777777" w:rsidR="00B74D36" w:rsidRDefault="00B74D36" w:rsidP="00B74D36">
      <w:pPr>
        <w:pStyle w:val="Base"/>
      </w:pPr>
      <w:r>
        <w:tab/>
        <w:t>Expense Account</w:t>
      </w:r>
      <w:r>
        <w:tab/>
        <w:t xml:space="preserve">$  </w:t>
      </w:r>
      <w:r w:rsidRPr="00821764">
        <w:rPr>
          <w:u w:val="single"/>
        </w:rPr>
        <w:tab/>
      </w:r>
      <w:r w:rsidRPr="00821764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5B600EAC" w14:textId="77777777" w:rsidR="00B74D36" w:rsidRDefault="00B74D36" w:rsidP="00B74D36">
      <w:pPr>
        <w:pStyle w:val="Base"/>
      </w:pPr>
      <w:r>
        <w:tab/>
        <w:t>Bonus</w:t>
      </w:r>
      <w:r>
        <w:tab/>
      </w:r>
      <w:r>
        <w:tab/>
      </w:r>
      <w:r>
        <w:tab/>
        <w:t xml:space="preserve">$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 </w:t>
      </w:r>
      <w:r>
        <w:tab/>
        <w:t xml:space="preserve">When paid? 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0F1FB44E" w14:textId="77777777" w:rsidR="00B74D36" w:rsidRDefault="00B74D36" w:rsidP="00B74D36">
      <w:pPr>
        <w:pStyle w:val="Base"/>
      </w:pPr>
      <w:r>
        <w:t xml:space="preserve">Other, including use of a car, club membership:  </w:t>
      </w:r>
      <w:r w:rsidRPr="00C305E9">
        <w:rPr>
          <w:u w:val="single"/>
        </w:rPr>
        <w:tab/>
      </w:r>
      <w:r w:rsidRPr="00C305E9">
        <w:rPr>
          <w:u w:val="single"/>
        </w:rPr>
        <w:tab/>
      </w:r>
      <w:r w:rsidRPr="00C305E9">
        <w:rPr>
          <w:u w:val="single"/>
        </w:rPr>
        <w:tab/>
      </w:r>
      <w:r w:rsidRPr="00C305E9">
        <w:rPr>
          <w:u w:val="single"/>
        </w:rPr>
        <w:tab/>
      </w:r>
      <w:r w:rsidRPr="00C305E9">
        <w:rPr>
          <w:u w:val="single"/>
        </w:rPr>
        <w:tab/>
      </w:r>
      <w:r w:rsidRPr="00C305E9">
        <w:rPr>
          <w:u w:val="single"/>
        </w:rPr>
        <w:tab/>
      </w:r>
      <w:r w:rsidRPr="00C305E9">
        <w:rPr>
          <w:u w:val="single"/>
        </w:rPr>
        <w:tab/>
      </w:r>
    </w:p>
    <w:p w14:paraId="4E54C351" w14:textId="77777777" w:rsidR="00B74D36" w:rsidRDefault="00B74D36" w:rsidP="00B74D36">
      <w:pPr>
        <w:pStyle w:val="Base"/>
      </w:pPr>
      <w:r>
        <w:t>The other parent’s other income:</w:t>
      </w:r>
    </w:p>
    <w:p w14:paraId="24D5CFFF" w14:textId="77777777" w:rsidR="00B74D36" w:rsidRDefault="00B74D36" w:rsidP="00B74D36">
      <w:pPr>
        <w:pStyle w:val="Base"/>
      </w:pPr>
      <w:r>
        <w:tab/>
      </w:r>
      <w:r>
        <w:tab/>
        <w:t>Public Assistance (AFDC/GA)</w:t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39992DBF" w14:textId="77777777" w:rsidR="00B74D36" w:rsidRDefault="00B74D36" w:rsidP="00B74D36">
      <w:pPr>
        <w:pStyle w:val="Base"/>
      </w:pPr>
      <w:r>
        <w:tab/>
      </w:r>
      <w:r>
        <w:tab/>
        <w:t>Social Security benefits for party or child(ren)</w:t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447CD67F" w14:textId="77777777" w:rsidR="00B74D36" w:rsidRDefault="00B74D36" w:rsidP="00B74D36">
      <w:pPr>
        <w:pStyle w:val="Base"/>
      </w:pPr>
      <w:r>
        <w:tab/>
      </w:r>
      <w:r>
        <w:tab/>
        <w:t>Unemployment/Workers Comp.</w:t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043DA560" w14:textId="77777777" w:rsidR="00B74D36" w:rsidRDefault="00B74D36" w:rsidP="00B74D36">
      <w:pPr>
        <w:pStyle w:val="Base"/>
      </w:pPr>
      <w:r>
        <w:tab/>
      </w:r>
      <w:r>
        <w:tab/>
        <w:t xml:space="preserve">Interest income per           </w:t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4BFE022E" w14:textId="77777777" w:rsidR="00B74D36" w:rsidRDefault="00B74D36" w:rsidP="00B74D36">
      <w:pPr>
        <w:pStyle w:val="Base"/>
      </w:pPr>
      <w:r>
        <w:tab/>
      </w:r>
      <w:r>
        <w:tab/>
        <w:t xml:space="preserve">Dividend income per           </w:t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6AA6824A" w14:textId="77777777" w:rsidR="00B74D36" w:rsidRDefault="00B74D36" w:rsidP="00B74D36">
      <w:pPr>
        <w:pStyle w:val="Base"/>
      </w:pPr>
      <w:r>
        <w:tab/>
      </w:r>
      <w:r>
        <w:tab/>
        <w:t>Gross Rental Income</w:t>
      </w:r>
      <w:r>
        <w:tab/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10E13A16" w14:textId="77777777" w:rsidR="00B74D36" w:rsidRDefault="00B74D36" w:rsidP="00B74D36">
      <w:pPr>
        <w:pStyle w:val="Base"/>
      </w:pPr>
      <w:r>
        <w:tab/>
      </w:r>
      <w:r>
        <w:tab/>
        <w:t>Other 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    $ </w:t>
      </w:r>
      <w:r w:rsidRPr="00821764">
        <w:rPr>
          <w:u w:val="single"/>
        </w:rPr>
        <w:tab/>
      </w:r>
      <w:r>
        <w:rPr>
          <w:u w:val="single"/>
        </w:rPr>
        <w:tab/>
      </w:r>
      <w:r w:rsidRPr="00821764">
        <w:rPr>
          <w:u w:val="single"/>
        </w:rPr>
        <w:tab/>
      </w:r>
      <w:r>
        <w:t xml:space="preserve"> </w:t>
      </w:r>
    </w:p>
    <w:p w14:paraId="2B7E125E" w14:textId="77777777" w:rsidR="005B7416" w:rsidRDefault="005B7416" w:rsidP="00B74D36">
      <w:pPr>
        <w:pStyle w:val="Base"/>
      </w:pPr>
    </w:p>
    <w:p w14:paraId="1E9378B7" w14:textId="77777777" w:rsidR="00B74D36" w:rsidRDefault="005B7416" w:rsidP="00B74D36">
      <w:pPr>
        <w:pStyle w:val="Base"/>
      </w:pPr>
      <w:r>
        <w:t>F</w:t>
      </w:r>
      <w:r w:rsidR="00B74D36">
        <w:t>.  Necessary Monthly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26"/>
        <w:gridCol w:w="2335"/>
        <w:gridCol w:w="2332"/>
      </w:tblGrid>
      <w:tr w:rsidR="00B74D36" w:rsidRPr="00AC7B77" w14:paraId="51A53ED1" w14:textId="77777777" w:rsidTr="00633643">
        <w:trPr>
          <w:tblHeader/>
        </w:trPr>
        <w:tc>
          <w:tcPr>
            <w:tcW w:w="2394" w:type="dxa"/>
            <w:shd w:val="clear" w:color="auto" w:fill="auto"/>
          </w:tcPr>
          <w:p w14:paraId="1A8AD2C8" w14:textId="77777777" w:rsidR="00B74D36" w:rsidRPr="00AC7B77" w:rsidRDefault="00B74D36" w:rsidP="005E7AAA">
            <w:pPr>
              <w:pStyle w:val="Base"/>
            </w:pPr>
            <w:r w:rsidRPr="00AC7B77">
              <w:t>Debt</w:t>
            </w:r>
          </w:p>
        </w:tc>
        <w:tc>
          <w:tcPr>
            <w:tcW w:w="2394" w:type="dxa"/>
            <w:shd w:val="clear" w:color="auto" w:fill="auto"/>
          </w:tcPr>
          <w:p w14:paraId="5AC51560" w14:textId="77777777" w:rsidR="00B74D36" w:rsidRPr="00AC7B77" w:rsidRDefault="00B74D36" w:rsidP="005E7AAA">
            <w:pPr>
              <w:pStyle w:val="Base"/>
            </w:pPr>
            <w:r w:rsidRPr="00AC7B77">
              <w:t>Your current</w:t>
            </w:r>
          </w:p>
        </w:tc>
        <w:tc>
          <w:tcPr>
            <w:tcW w:w="2394" w:type="dxa"/>
            <w:shd w:val="clear" w:color="auto" w:fill="auto"/>
          </w:tcPr>
          <w:p w14:paraId="55D1F218" w14:textId="77777777" w:rsidR="00B74D36" w:rsidRPr="00AC7B77" w:rsidRDefault="00B74D36" w:rsidP="005E7AAA">
            <w:pPr>
              <w:pStyle w:val="Base"/>
            </w:pPr>
            <w:r w:rsidRPr="00AC7B77">
              <w:t>Your projected</w:t>
            </w:r>
          </w:p>
        </w:tc>
        <w:tc>
          <w:tcPr>
            <w:tcW w:w="2394" w:type="dxa"/>
            <w:shd w:val="clear" w:color="auto" w:fill="auto"/>
          </w:tcPr>
          <w:p w14:paraId="724163F9" w14:textId="77777777" w:rsidR="00B74D36" w:rsidRPr="00AC7B77" w:rsidRDefault="00B74D36" w:rsidP="005E7AAA">
            <w:pPr>
              <w:pStyle w:val="Base"/>
            </w:pPr>
            <w:r w:rsidRPr="00AC7B77">
              <w:t>Children</w:t>
            </w:r>
          </w:p>
        </w:tc>
      </w:tr>
      <w:tr w:rsidR="00B74D36" w:rsidRPr="00AC7B77" w14:paraId="195B6906" w14:textId="77777777" w:rsidTr="005E7AAA">
        <w:tc>
          <w:tcPr>
            <w:tcW w:w="2394" w:type="dxa"/>
            <w:shd w:val="clear" w:color="auto" w:fill="auto"/>
          </w:tcPr>
          <w:p w14:paraId="4B67BF67" w14:textId="77777777" w:rsidR="00B74D36" w:rsidRPr="00AC7B77" w:rsidRDefault="00B74D36" w:rsidP="005E7AAA">
            <w:pPr>
              <w:pStyle w:val="Base"/>
            </w:pPr>
            <w:r w:rsidRPr="00AC7B77">
              <w:t>Mortgage/rent</w:t>
            </w:r>
          </w:p>
        </w:tc>
        <w:tc>
          <w:tcPr>
            <w:tcW w:w="2394" w:type="dxa"/>
            <w:shd w:val="clear" w:color="auto" w:fill="auto"/>
          </w:tcPr>
          <w:p w14:paraId="6626A656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73C81BDD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EE1D955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3AC865B8" w14:textId="77777777" w:rsidTr="005E7AAA">
        <w:tc>
          <w:tcPr>
            <w:tcW w:w="2394" w:type="dxa"/>
            <w:shd w:val="clear" w:color="auto" w:fill="auto"/>
          </w:tcPr>
          <w:p w14:paraId="62D8C82B" w14:textId="77777777" w:rsidR="00B74D36" w:rsidRPr="00AC7B77" w:rsidRDefault="00B74D36" w:rsidP="005E7AAA">
            <w:pPr>
              <w:pStyle w:val="Base"/>
            </w:pPr>
            <w:r w:rsidRPr="00AC7B77">
              <w:t>Hazard Insurance</w:t>
            </w:r>
          </w:p>
        </w:tc>
        <w:tc>
          <w:tcPr>
            <w:tcW w:w="2394" w:type="dxa"/>
            <w:shd w:val="clear" w:color="auto" w:fill="auto"/>
          </w:tcPr>
          <w:p w14:paraId="3184144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30ACEE5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40AFFEA2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04699D17" w14:textId="77777777" w:rsidTr="005E7AAA">
        <w:tc>
          <w:tcPr>
            <w:tcW w:w="2394" w:type="dxa"/>
            <w:shd w:val="clear" w:color="auto" w:fill="auto"/>
          </w:tcPr>
          <w:p w14:paraId="34F307A8" w14:textId="77777777" w:rsidR="00B74D36" w:rsidRPr="00AC7B77" w:rsidRDefault="00B74D36" w:rsidP="005E7AAA">
            <w:pPr>
              <w:pStyle w:val="Base"/>
            </w:pPr>
            <w:r w:rsidRPr="00AC7B77">
              <w:t>Real Estate Taxes</w:t>
            </w:r>
          </w:p>
        </w:tc>
        <w:tc>
          <w:tcPr>
            <w:tcW w:w="2394" w:type="dxa"/>
            <w:shd w:val="clear" w:color="auto" w:fill="auto"/>
          </w:tcPr>
          <w:p w14:paraId="6A797A44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154726C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2FB66C68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34CBE75B" w14:textId="77777777" w:rsidTr="005E7AAA">
        <w:tc>
          <w:tcPr>
            <w:tcW w:w="2394" w:type="dxa"/>
            <w:shd w:val="clear" w:color="auto" w:fill="auto"/>
          </w:tcPr>
          <w:p w14:paraId="62BC1D85" w14:textId="77777777" w:rsidR="00B74D36" w:rsidRPr="00AC7B77" w:rsidRDefault="00B74D36" w:rsidP="005E7AAA">
            <w:pPr>
              <w:pStyle w:val="Base"/>
            </w:pPr>
            <w:r w:rsidRPr="00AC7B77">
              <w:t>Utilities</w:t>
            </w:r>
          </w:p>
        </w:tc>
        <w:tc>
          <w:tcPr>
            <w:tcW w:w="2394" w:type="dxa"/>
            <w:shd w:val="clear" w:color="auto" w:fill="auto"/>
          </w:tcPr>
          <w:p w14:paraId="65C570EC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28A065E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4232EEB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546128DC" w14:textId="77777777" w:rsidTr="005E7AAA">
        <w:tc>
          <w:tcPr>
            <w:tcW w:w="2394" w:type="dxa"/>
            <w:shd w:val="clear" w:color="auto" w:fill="auto"/>
          </w:tcPr>
          <w:p w14:paraId="0D775CD0" w14:textId="77777777" w:rsidR="00B74D36" w:rsidRPr="00AC7B77" w:rsidRDefault="00B74D36" w:rsidP="005E7AAA">
            <w:pPr>
              <w:pStyle w:val="Base"/>
            </w:pPr>
            <w:r w:rsidRPr="00AC7B77">
              <w:t>Heat</w:t>
            </w:r>
          </w:p>
        </w:tc>
        <w:tc>
          <w:tcPr>
            <w:tcW w:w="2394" w:type="dxa"/>
            <w:shd w:val="clear" w:color="auto" w:fill="auto"/>
          </w:tcPr>
          <w:p w14:paraId="3730475E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22EB6A4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5219515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056C69A0" w14:textId="77777777" w:rsidTr="005E7AAA">
        <w:tc>
          <w:tcPr>
            <w:tcW w:w="2394" w:type="dxa"/>
            <w:shd w:val="clear" w:color="auto" w:fill="auto"/>
          </w:tcPr>
          <w:p w14:paraId="2E695EC8" w14:textId="77777777" w:rsidR="00B74D36" w:rsidRPr="00AC7B77" w:rsidRDefault="00B74D36" w:rsidP="005E7AAA">
            <w:pPr>
              <w:pStyle w:val="Base"/>
            </w:pPr>
            <w:r w:rsidRPr="00AC7B77">
              <w:t>Food</w:t>
            </w:r>
          </w:p>
        </w:tc>
        <w:tc>
          <w:tcPr>
            <w:tcW w:w="2394" w:type="dxa"/>
            <w:shd w:val="clear" w:color="auto" w:fill="auto"/>
          </w:tcPr>
          <w:p w14:paraId="1B65F6D9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1BBB4A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090E51FF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600274E4" w14:textId="77777777" w:rsidTr="005E7AAA">
        <w:tc>
          <w:tcPr>
            <w:tcW w:w="2394" w:type="dxa"/>
            <w:shd w:val="clear" w:color="auto" w:fill="auto"/>
          </w:tcPr>
          <w:p w14:paraId="2B1CC544" w14:textId="77777777" w:rsidR="00B74D36" w:rsidRPr="00AC7B77" w:rsidRDefault="00B74D36" w:rsidP="005E7AAA">
            <w:pPr>
              <w:pStyle w:val="Base"/>
            </w:pPr>
            <w:r w:rsidRPr="00AC7B77">
              <w:t>Clothing</w:t>
            </w:r>
          </w:p>
        </w:tc>
        <w:tc>
          <w:tcPr>
            <w:tcW w:w="2394" w:type="dxa"/>
            <w:shd w:val="clear" w:color="auto" w:fill="auto"/>
          </w:tcPr>
          <w:p w14:paraId="09C886A4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CE1F93F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423E484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4452F310" w14:textId="77777777" w:rsidTr="005E7AAA">
        <w:tc>
          <w:tcPr>
            <w:tcW w:w="2394" w:type="dxa"/>
            <w:shd w:val="clear" w:color="auto" w:fill="auto"/>
          </w:tcPr>
          <w:p w14:paraId="594B3FF8" w14:textId="77777777" w:rsidR="00B74D36" w:rsidRPr="00AC7B77" w:rsidRDefault="00B74D36" w:rsidP="005E7AAA">
            <w:pPr>
              <w:pStyle w:val="Base"/>
            </w:pPr>
            <w:r w:rsidRPr="00AC7B77">
              <w:t>Laundry</w:t>
            </w:r>
          </w:p>
        </w:tc>
        <w:tc>
          <w:tcPr>
            <w:tcW w:w="2394" w:type="dxa"/>
            <w:shd w:val="clear" w:color="auto" w:fill="auto"/>
          </w:tcPr>
          <w:p w14:paraId="36E1F193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14FD5E22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7110E00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4A952006" w14:textId="77777777" w:rsidTr="005E7AAA">
        <w:tc>
          <w:tcPr>
            <w:tcW w:w="2394" w:type="dxa"/>
            <w:shd w:val="clear" w:color="auto" w:fill="auto"/>
          </w:tcPr>
          <w:p w14:paraId="3D437737" w14:textId="77777777" w:rsidR="00B74D36" w:rsidRPr="00AC7B77" w:rsidRDefault="00B74D36" w:rsidP="005E7AAA">
            <w:pPr>
              <w:pStyle w:val="Base"/>
            </w:pPr>
            <w:r w:rsidRPr="00AC7B77">
              <w:lastRenderedPageBreak/>
              <w:t>Medical</w:t>
            </w:r>
          </w:p>
        </w:tc>
        <w:tc>
          <w:tcPr>
            <w:tcW w:w="2394" w:type="dxa"/>
            <w:shd w:val="clear" w:color="auto" w:fill="auto"/>
          </w:tcPr>
          <w:p w14:paraId="604160FB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47325B85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71EDCB17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5139A0A8" w14:textId="77777777" w:rsidTr="005E7AAA">
        <w:tc>
          <w:tcPr>
            <w:tcW w:w="2394" w:type="dxa"/>
            <w:shd w:val="clear" w:color="auto" w:fill="auto"/>
          </w:tcPr>
          <w:p w14:paraId="55FA6AF5" w14:textId="77777777" w:rsidR="00B74D36" w:rsidRPr="00AC7B77" w:rsidRDefault="00B74D36" w:rsidP="005E7AAA">
            <w:pPr>
              <w:pStyle w:val="Base"/>
            </w:pPr>
            <w:r w:rsidRPr="00AC7B77">
              <w:t>Dental</w:t>
            </w:r>
          </w:p>
        </w:tc>
        <w:tc>
          <w:tcPr>
            <w:tcW w:w="2394" w:type="dxa"/>
            <w:shd w:val="clear" w:color="auto" w:fill="auto"/>
          </w:tcPr>
          <w:p w14:paraId="02E61E9C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13105D6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0B9C14D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595608CE" w14:textId="77777777" w:rsidTr="005E7AAA">
        <w:tc>
          <w:tcPr>
            <w:tcW w:w="2394" w:type="dxa"/>
            <w:shd w:val="clear" w:color="auto" w:fill="auto"/>
          </w:tcPr>
          <w:p w14:paraId="2AD52646" w14:textId="77777777" w:rsidR="00B74D36" w:rsidRPr="00AC7B77" w:rsidRDefault="00B74D36" w:rsidP="005E7AAA">
            <w:pPr>
              <w:pStyle w:val="Base"/>
            </w:pPr>
            <w:r w:rsidRPr="00AC7B77">
              <w:t>Car payment</w:t>
            </w:r>
          </w:p>
        </w:tc>
        <w:tc>
          <w:tcPr>
            <w:tcW w:w="2394" w:type="dxa"/>
            <w:shd w:val="clear" w:color="auto" w:fill="auto"/>
          </w:tcPr>
          <w:p w14:paraId="4E2A0BB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E1065D7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161FB456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023D53D7" w14:textId="77777777" w:rsidTr="005E7AAA">
        <w:tc>
          <w:tcPr>
            <w:tcW w:w="2394" w:type="dxa"/>
            <w:shd w:val="clear" w:color="auto" w:fill="auto"/>
          </w:tcPr>
          <w:p w14:paraId="549C9E34" w14:textId="77777777" w:rsidR="00B74D36" w:rsidRPr="00AC7B77" w:rsidRDefault="00B74D36" w:rsidP="005E7AAA">
            <w:pPr>
              <w:pStyle w:val="Base"/>
            </w:pPr>
            <w:r w:rsidRPr="00AC7B77">
              <w:t>Gasoline</w:t>
            </w:r>
          </w:p>
        </w:tc>
        <w:tc>
          <w:tcPr>
            <w:tcW w:w="2394" w:type="dxa"/>
            <w:shd w:val="clear" w:color="auto" w:fill="auto"/>
          </w:tcPr>
          <w:p w14:paraId="176E02CA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726DC750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78843049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4C88CAF4" w14:textId="77777777" w:rsidTr="005E7AAA">
        <w:tc>
          <w:tcPr>
            <w:tcW w:w="2394" w:type="dxa"/>
            <w:shd w:val="clear" w:color="auto" w:fill="auto"/>
          </w:tcPr>
          <w:p w14:paraId="05C60134" w14:textId="77777777" w:rsidR="00B74D36" w:rsidRPr="00AC7B77" w:rsidRDefault="00B74D36" w:rsidP="005E7AAA">
            <w:pPr>
              <w:pStyle w:val="Base"/>
            </w:pPr>
            <w:r w:rsidRPr="00AC7B77">
              <w:t>Car insurance</w:t>
            </w:r>
          </w:p>
        </w:tc>
        <w:tc>
          <w:tcPr>
            <w:tcW w:w="2394" w:type="dxa"/>
            <w:shd w:val="clear" w:color="auto" w:fill="auto"/>
          </w:tcPr>
          <w:p w14:paraId="1828CDCF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706C453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04A86DCC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02D3B463" w14:textId="77777777" w:rsidTr="005E7AAA">
        <w:tc>
          <w:tcPr>
            <w:tcW w:w="2394" w:type="dxa"/>
            <w:shd w:val="clear" w:color="auto" w:fill="auto"/>
          </w:tcPr>
          <w:p w14:paraId="36DED40C" w14:textId="77777777" w:rsidR="00B74D36" w:rsidRPr="00AC7B77" w:rsidRDefault="00B74D36" w:rsidP="005E7AAA">
            <w:pPr>
              <w:pStyle w:val="Base"/>
            </w:pPr>
            <w:r w:rsidRPr="00AC7B77">
              <w:t>Car Maintenance</w:t>
            </w:r>
          </w:p>
        </w:tc>
        <w:tc>
          <w:tcPr>
            <w:tcW w:w="2394" w:type="dxa"/>
            <w:shd w:val="clear" w:color="auto" w:fill="auto"/>
          </w:tcPr>
          <w:p w14:paraId="1D79AF4C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046AF67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12C3F67C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2F02DD30" w14:textId="77777777" w:rsidTr="005E7AAA">
        <w:tc>
          <w:tcPr>
            <w:tcW w:w="2394" w:type="dxa"/>
            <w:shd w:val="clear" w:color="auto" w:fill="auto"/>
          </w:tcPr>
          <w:p w14:paraId="0EBBFC6E" w14:textId="77777777" w:rsidR="00B74D36" w:rsidRPr="00AC7B77" w:rsidRDefault="00B74D36" w:rsidP="005E7AAA">
            <w:pPr>
              <w:pStyle w:val="Base"/>
            </w:pPr>
            <w:r w:rsidRPr="00AC7B77">
              <w:t>Health Insurance</w:t>
            </w:r>
          </w:p>
        </w:tc>
        <w:tc>
          <w:tcPr>
            <w:tcW w:w="2394" w:type="dxa"/>
            <w:shd w:val="clear" w:color="auto" w:fill="auto"/>
          </w:tcPr>
          <w:p w14:paraId="5CCFBFDC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290038BC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088D47A9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6DFB7B53" w14:textId="77777777" w:rsidTr="005E7AAA">
        <w:tc>
          <w:tcPr>
            <w:tcW w:w="2394" w:type="dxa"/>
            <w:shd w:val="clear" w:color="auto" w:fill="auto"/>
          </w:tcPr>
          <w:p w14:paraId="1BEC3628" w14:textId="77777777" w:rsidR="00B74D36" w:rsidRPr="00AC7B77" w:rsidRDefault="00B74D36" w:rsidP="005E7AAA">
            <w:pPr>
              <w:pStyle w:val="Base"/>
            </w:pPr>
            <w:r w:rsidRPr="00AC7B77">
              <w:t>Life Insurance</w:t>
            </w:r>
          </w:p>
        </w:tc>
        <w:tc>
          <w:tcPr>
            <w:tcW w:w="2394" w:type="dxa"/>
            <w:shd w:val="clear" w:color="auto" w:fill="auto"/>
          </w:tcPr>
          <w:p w14:paraId="4FE66D74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601DB93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2051677A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76B397B1" w14:textId="77777777" w:rsidTr="005E7AAA">
        <w:tc>
          <w:tcPr>
            <w:tcW w:w="2394" w:type="dxa"/>
            <w:shd w:val="clear" w:color="auto" w:fill="auto"/>
          </w:tcPr>
          <w:p w14:paraId="63B70E58" w14:textId="77777777" w:rsidR="00B74D36" w:rsidRPr="00AC7B77" w:rsidRDefault="00B74D36" w:rsidP="005E7AAA">
            <w:pPr>
              <w:pStyle w:val="Base"/>
            </w:pPr>
            <w:r w:rsidRPr="00AC7B77">
              <w:t>Entertainment</w:t>
            </w:r>
          </w:p>
        </w:tc>
        <w:tc>
          <w:tcPr>
            <w:tcW w:w="2394" w:type="dxa"/>
            <w:shd w:val="clear" w:color="auto" w:fill="auto"/>
          </w:tcPr>
          <w:p w14:paraId="00AE3517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6377525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0895D25B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328758E1" w14:textId="77777777" w:rsidTr="005E7AAA">
        <w:tc>
          <w:tcPr>
            <w:tcW w:w="2394" w:type="dxa"/>
            <w:shd w:val="clear" w:color="auto" w:fill="auto"/>
          </w:tcPr>
          <w:p w14:paraId="62CF48B3" w14:textId="77777777" w:rsidR="00B74D36" w:rsidRPr="00AC7B77" w:rsidRDefault="00B74D36" w:rsidP="005E7AAA">
            <w:pPr>
              <w:pStyle w:val="Base"/>
            </w:pPr>
            <w:r w:rsidRPr="00AC7B77">
              <w:t xml:space="preserve">Charitable </w:t>
            </w:r>
            <w:proofErr w:type="spellStart"/>
            <w:r w:rsidRPr="00AC7B77">
              <w:t>Contribs</w:t>
            </w:r>
            <w:proofErr w:type="spellEnd"/>
            <w:r w:rsidRPr="00AC7B77">
              <w:t>.</w:t>
            </w:r>
          </w:p>
        </w:tc>
        <w:tc>
          <w:tcPr>
            <w:tcW w:w="2394" w:type="dxa"/>
            <w:shd w:val="clear" w:color="auto" w:fill="auto"/>
          </w:tcPr>
          <w:p w14:paraId="4524EE5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4D86E5A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E0E3800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3C5F274E" w14:textId="77777777" w:rsidTr="005E7AAA">
        <w:tc>
          <w:tcPr>
            <w:tcW w:w="2394" w:type="dxa"/>
            <w:shd w:val="clear" w:color="auto" w:fill="auto"/>
          </w:tcPr>
          <w:p w14:paraId="0D697367" w14:textId="77777777" w:rsidR="00B74D36" w:rsidRPr="00AC7B77" w:rsidRDefault="00B74D36" w:rsidP="005E7AAA">
            <w:pPr>
              <w:pStyle w:val="Base"/>
            </w:pPr>
            <w:r w:rsidRPr="00AC7B77">
              <w:t>Child Care</w:t>
            </w:r>
          </w:p>
        </w:tc>
        <w:tc>
          <w:tcPr>
            <w:tcW w:w="2394" w:type="dxa"/>
            <w:shd w:val="clear" w:color="auto" w:fill="auto"/>
          </w:tcPr>
          <w:p w14:paraId="217CEAB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0456671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1177CF7A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7A8DF537" w14:textId="77777777" w:rsidTr="005E7AAA">
        <w:tc>
          <w:tcPr>
            <w:tcW w:w="2394" w:type="dxa"/>
            <w:shd w:val="clear" w:color="auto" w:fill="auto"/>
          </w:tcPr>
          <w:p w14:paraId="2973A6B7" w14:textId="77777777" w:rsidR="00B74D36" w:rsidRPr="00AC7B77" w:rsidRDefault="00B74D36" w:rsidP="005E7AAA">
            <w:pPr>
              <w:pStyle w:val="Base"/>
            </w:pPr>
            <w:r w:rsidRPr="00AC7B77">
              <w:t>Home Maintenance</w:t>
            </w:r>
          </w:p>
        </w:tc>
        <w:tc>
          <w:tcPr>
            <w:tcW w:w="2394" w:type="dxa"/>
            <w:shd w:val="clear" w:color="auto" w:fill="auto"/>
          </w:tcPr>
          <w:p w14:paraId="54CF89FA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8ED314F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7E897657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56BE1A93" w14:textId="77777777" w:rsidTr="005E7AAA">
        <w:tc>
          <w:tcPr>
            <w:tcW w:w="2394" w:type="dxa"/>
            <w:shd w:val="clear" w:color="auto" w:fill="auto"/>
          </w:tcPr>
          <w:p w14:paraId="33054ADF" w14:textId="77777777" w:rsidR="00B74D36" w:rsidRPr="00AC7B77" w:rsidRDefault="00B74D36" w:rsidP="005E7AAA">
            <w:pPr>
              <w:pStyle w:val="Base"/>
            </w:pPr>
            <w:r w:rsidRPr="00AC7B77">
              <w:t>School</w:t>
            </w:r>
          </w:p>
        </w:tc>
        <w:tc>
          <w:tcPr>
            <w:tcW w:w="2394" w:type="dxa"/>
            <w:shd w:val="clear" w:color="auto" w:fill="auto"/>
          </w:tcPr>
          <w:p w14:paraId="6D162BA5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0695429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27287931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2EEE2DE4" w14:textId="77777777" w:rsidTr="005E7AAA">
        <w:tc>
          <w:tcPr>
            <w:tcW w:w="2394" w:type="dxa"/>
            <w:shd w:val="clear" w:color="auto" w:fill="auto"/>
          </w:tcPr>
          <w:p w14:paraId="560E6812" w14:textId="77777777" w:rsidR="00B74D36" w:rsidRPr="00AC7B77" w:rsidRDefault="00B74D36" w:rsidP="005E7AAA">
            <w:pPr>
              <w:pStyle w:val="Base"/>
            </w:pPr>
            <w:r w:rsidRPr="00AC7B77">
              <w:t>Allowances</w:t>
            </w:r>
          </w:p>
        </w:tc>
        <w:tc>
          <w:tcPr>
            <w:tcW w:w="2394" w:type="dxa"/>
            <w:shd w:val="clear" w:color="auto" w:fill="auto"/>
          </w:tcPr>
          <w:p w14:paraId="01BB5F3F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0C41AC29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4E76642F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7FEF718F" w14:textId="77777777" w:rsidTr="005E7AAA">
        <w:tc>
          <w:tcPr>
            <w:tcW w:w="2394" w:type="dxa"/>
            <w:shd w:val="clear" w:color="auto" w:fill="auto"/>
          </w:tcPr>
          <w:p w14:paraId="026351AF" w14:textId="77777777" w:rsidR="00B74D36" w:rsidRPr="00AC7B77" w:rsidRDefault="00B74D36" w:rsidP="005E7AAA">
            <w:pPr>
              <w:pStyle w:val="Base"/>
            </w:pPr>
            <w:r w:rsidRPr="00AC7B77">
              <w:t>Credit Cards</w:t>
            </w:r>
          </w:p>
        </w:tc>
        <w:tc>
          <w:tcPr>
            <w:tcW w:w="2394" w:type="dxa"/>
            <w:shd w:val="clear" w:color="auto" w:fill="auto"/>
          </w:tcPr>
          <w:p w14:paraId="37414F7C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F9328A1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2B8A9E80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65A88CCD" w14:textId="77777777" w:rsidTr="005E7AAA">
        <w:tc>
          <w:tcPr>
            <w:tcW w:w="2394" w:type="dxa"/>
            <w:shd w:val="clear" w:color="auto" w:fill="auto"/>
          </w:tcPr>
          <w:p w14:paraId="1FE46BB8" w14:textId="77777777" w:rsidR="00B74D36" w:rsidRPr="00AC7B77" w:rsidRDefault="00B74D36" w:rsidP="005E7AAA">
            <w:pPr>
              <w:pStyle w:val="Base"/>
            </w:pPr>
            <w:r w:rsidRPr="00AC7B77">
              <w:t>Bank Loans</w:t>
            </w:r>
          </w:p>
        </w:tc>
        <w:tc>
          <w:tcPr>
            <w:tcW w:w="2394" w:type="dxa"/>
            <w:shd w:val="clear" w:color="auto" w:fill="auto"/>
          </w:tcPr>
          <w:p w14:paraId="1905338F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7797B3E3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11DCFB7C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469F3D7D" w14:textId="77777777" w:rsidTr="005E7AAA">
        <w:tc>
          <w:tcPr>
            <w:tcW w:w="2394" w:type="dxa"/>
            <w:shd w:val="clear" w:color="auto" w:fill="auto"/>
          </w:tcPr>
          <w:p w14:paraId="0E2E7CA0" w14:textId="77777777" w:rsidR="00B74D36" w:rsidRPr="00AC7B77" w:rsidRDefault="00B74D36" w:rsidP="005E7AAA">
            <w:pPr>
              <w:pStyle w:val="Base"/>
            </w:pPr>
            <w:r w:rsidRPr="00AC7B77">
              <w:t>Other Loans</w:t>
            </w:r>
          </w:p>
        </w:tc>
        <w:tc>
          <w:tcPr>
            <w:tcW w:w="2394" w:type="dxa"/>
            <w:shd w:val="clear" w:color="auto" w:fill="auto"/>
          </w:tcPr>
          <w:p w14:paraId="286FCC09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63F33ACD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0523B9E5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AC7B77" w14:paraId="36B7408B" w14:textId="77777777" w:rsidTr="005E7AAA">
        <w:tc>
          <w:tcPr>
            <w:tcW w:w="2394" w:type="dxa"/>
            <w:shd w:val="clear" w:color="auto" w:fill="auto"/>
          </w:tcPr>
          <w:p w14:paraId="6606C032" w14:textId="77777777" w:rsidR="00B74D36" w:rsidRPr="00AC7B77" w:rsidRDefault="00B74D36" w:rsidP="005E7AAA">
            <w:pPr>
              <w:pStyle w:val="Base"/>
            </w:pPr>
            <w:r w:rsidRPr="00AC7B77">
              <w:t>Misc.</w:t>
            </w:r>
          </w:p>
        </w:tc>
        <w:tc>
          <w:tcPr>
            <w:tcW w:w="2394" w:type="dxa"/>
            <w:shd w:val="clear" w:color="auto" w:fill="auto"/>
          </w:tcPr>
          <w:p w14:paraId="2C082B90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507BEE4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3D71181F" w14:textId="77777777" w:rsidR="00B74D36" w:rsidRPr="00AC7B77" w:rsidRDefault="00B74D36" w:rsidP="005E7AAA">
            <w:pPr>
              <w:pStyle w:val="Base"/>
            </w:pPr>
          </w:p>
        </w:tc>
      </w:tr>
      <w:tr w:rsidR="00B74D36" w:rsidRPr="006777A9" w14:paraId="4177BE07" w14:textId="77777777" w:rsidTr="005E7AAA">
        <w:tc>
          <w:tcPr>
            <w:tcW w:w="2394" w:type="dxa"/>
            <w:shd w:val="clear" w:color="auto" w:fill="auto"/>
          </w:tcPr>
          <w:p w14:paraId="2F33E1D3" w14:textId="77777777" w:rsidR="00B74D36" w:rsidRPr="00AC7B77" w:rsidRDefault="00B74D36" w:rsidP="005E7AAA">
            <w:pPr>
              <w:pStyle w:val="Base"/>
            </w:pPr>
            <w:r w:rsidRPr="00AC7B77">
              <w:t>TOTALS</w:t>
            </w:r>
          </w:p>
        </w:tc>
        <w:tc>
          <w:tcPr>
            <w:tcW w:w="2394" w:type="dxa"/>
            <w:shd w:val="clear" w:color="auto" w:fill="auto"/>
          </w:tcPr>
          <w:p w14:paraId="746B2082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4CCB18A8" w14:textId="77777777" w:rsidR="00B74D36" w:rsidRPr="00AC7B77" w:rsidRDefault="00B74D36" w:rsidP="005E7AAA">
            <w:pPr>
              <w:pStyle w:val="Base"/>
            </w:pPr>
          </w:p>
        </w:tc>
        <w:tc>
          <w:tcPr>
            <w:tcW w:w="2394" w:type="dxa"/>
            <w:shd w:val="clear" w:color="auto" w:fill="auto"/>
          </w:tcPr>
          <w:p w14:paraId="267DC192" w14:textId="77777777" w:rsidR="00B74D36" w:rsidRPr="00AC7B77" w:rsidRDefault="00B74D36" w:rsidP="005E7AAA">
            <w:pPr>
              <w:pStyle w:val="Base"/>
            </w:pPr>
          </w:p>
        </w:tc>
      </w:tr>
    </w:tbl>
    <w:p w14:paraId="29C1F107" w14:textId="77777777" w:rsidR="00B74D36" w:rsidRDefault="00B74D36" w:rsidP="00B74D36">
      <w:pPr>
        <w:pStyle w:val="Base"/>
      </w:pPr>
    </w:p>
    <w:p w14:paraId="10487542" w14:textId="77777777" w:rsidR="00B74D36" w:rsidRDefault="00B74D36" w:rsidP="00B74D36">
      <w:pPr>
        <w:pStyle w:val="Base"/>
      </w:pPr>
      <w:r>
        <w:t xml:space="preserve">Explanation of other expenses above:  </w:t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46C7250A" w14:textId="77777777" w:rsidR="00B74D36" w:rsidRDefault="00B74D36" w:rsidP="00B74D36">
      <w:pPr>
        <w:pStyle w:val="Base"/>
      </w:pPr>
      <w:r>
        <w:t xml:space="preserve">If you believe your expenses should be higher, what should they be and why? </w:t>
      </w:r>
    </w:p>
    <w:p w14:paraId="60E4D616" w14:textId="77777777" w:rsidR="00B74D36" w:rsidRPr="00F22A34" w:rsidRDefault="00B74D36" w:rsidP="00B74D36">
      <w:pPr>
        <w:pStyle w:val="Base"/>
        <w:rPr>
          <w:u w:val="single"/>
        </w:rPr>
      </w:pPr>
      <w:r w:rsidRPr="00F22A34">
        <w:rPr>
          <w:u w:val="single"/>
        </w:rPr>
        <w:lastRenderedPageBreak/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45F5E195" w14:textId="77777777" w:rsidR="00B74D36" w:rsidRPr="00F22A34" w:rsidRDefault="00B74D36" w:rsidP="00B74D36">
      <w:pPr>
        <w:pStyle w:val="Base"/>
        <w:rPr>
          <w:u w:val="single"/>
        </w:rPr>
      </w:pP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04DBF7EF" w14:textId="77777777" w:rsidR="00B74D36" w:rsidRDefault="00B74D36" w:rsidP="00B74D36">
      <w:pPr>
        <w:pStyle w:val="Base"/>
      </w:pPr>
    </w:p>
    <w:p w14:paraId="05C34765" w14:textId="77777777" w:rsidR="005B7416" w:rsidRDefault="005B7416" w:rsidP="005B7416">
      <w:pPr>
        <w:pStyle w:val="Base"/>
      </w:pPr>
      <w:r>
        <w:t xml:space="preserve">V.  OTHER </w:t>
      </w:r>
    </w:p>
    <w:p w14:paraId="2F96B0AE" w14:textId="77777777" w:rsidR="005B7416" w:rsidRDefault="005B7416" w:rsidP="005B7416">
      <w:pPr>
        <w:pStyle w:val="Base"/>
      </w:pPr>
      <w:r>
        <w:t xml:space="preserve">Do you have a significant relationship with another person?  Yes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5B7416">
        <w:t xml:space="preserve">  </w:t>
      </w:r>
    </w:p>
    <w:p w14:paraId="4304C586" w14:textId="77777777" w:rsidR="005B7416" w:rsidRDefault="005B7416" w:rsidP="005B7416">
      <w:pPr>
        <w:pStyle w:val="Base"/>
      </w:pPr>
      <w:r>
        <w:t>If yes, give that person's name, age, and address:</w:t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291A7601" w14:textId="77777777" w:rsidR="005B7416" w:rsidRPr="005B7416" w:rsidRDefault="005B7416" w:rsidP="005B7416">
      <w:pPr>
        <w:pStyle w:val="Base"/>
        <w:rPr>
          <w:u w:val="single"/>
        </w:rPr>
      </w:pP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772DD369" w14:textId="77777777" w:rsidR="005B7416" w:rsidRDefault="005B7416" w:rsidP="005B7416">
      <w:pPr>
        <w:pStyle w:val="Base"/>
      </w:pPr>
      <w:r>
        <w:t xml:space="preserve">How well do the child(ren) know this other person?  </w:t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34145530" w14:textId="77777777" w:rsidR="005B7416" w:rsidRPr="005B7416" w:rsidRDefault="005B7416" w:rsidP="005B7416">
      <w:pPr>
        <w:pStyle w:val="Base"/>
        <w:rPr>
          <w:u w:val="single"/>
        </w:rPr>
      </w:pP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0B14D79A" w14:textId="77777777" w:rsidR="005B7416" w:rsidRPr="005B7416" w:rsidRDefault="005B7416" w:rsidP="005B7416">
      <w:pPr>
        <w:pStyle w:val="Base"/>
        <w:rPr>
          <w:u w:val="single"/>
        </w:rPr>
      </w:pP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399FD529" w14:textId="77777777" w:rsidR="005B7416" w:rsidRDefault="005B7416" w:rsidP="005B7416">
      <w:pPr>
        <w:pStyle w:val="Base"/>
      </w:pPr>
    </w:p>
    <w:p w14:paraId="43C151CC" w14:textId="77777777" w:rsidR="005B7416" w:rsidRDefault="005B7416" w:rsidP="005B7416">
      <w:pPr>
        <w:pStyle w:val="Base"/>
      </w:pPr>
      <w:r>
        <w:t xml:space="preserve">Does the other parent have a significant relationship with another person?  Yes  </w:t>
      </w:r>
      <w:r w:rsidRPr="001761D8">
        <w:rPr>
          <w:u w:val="single"/>
        </w:rPr>
        <w:tab/>
      </w:r>
      <w:r>
        <w:t xml:space="preserve">  No  </w:t>
      </w:r>
      <w:r w:rsidRPr="001761D8">
        <w:rPr>
          <w:u w:val="single"/>
        </w:rPr>
        <w:tab/>
      </w:r>
      <w:r w:rsidRPr="001761D8">
        <w:rPr>
          <w:u w:val="single"/>
        </w:rPr>
        <w:tab/>
      </w:r>
      <w:r w:rsidRPr="005B7416">
        <w:t xml:space="preserve">  </w:t>
      </w:r>
    </w:p>
    <w:p w14:paraId="6A6BD905" w14:textId="77777777" w:rsidR="005B7416" w:rsidRDefault="005B7416" w:rsidP="005B7416">
      <w:pPr>
        <w:pStyle w:val="Base"/>
      </w:pPr>
      <w:r>
        <w:t xml:space="preserve">If yes, give that person's name, age, and address:  </w:t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467193D2" w14:textId="77777777" w:rsidR="005B7416" w:rsidRPr="00F22A34" w:rsidRDefault="005B7416" w:rsidP="005B7416">
      <w:pPr>
        <w:pStyle w:val="Base"/>
        <w:rPr>
          <w:u w:val="single"/>
        </w:rPr>
      </w:pP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0E40B490" w14:textId="77777777" w:rsidR="005B7416" w:rsidRDefault="005B7416" w:rsidP="005B7416">
      <w:pPr>
        <w:pStyle w:val="Base"/>
      </w:pPr>
      <w:r>
        <w:t xml:space="preserve">How well do the child(ren) know this other person?  </w:t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  <w:r w:rsidRPr="005B7416">
        <w:rPr>
          <w:u w:val="single"/>
        </w:rPr>
        <w:tab/>
      </w:r>
    </w:p>
    <w:p w14:paraId="635BA08C" w14:textId="77777777" w:rsidR="005B7416" w:rsidRPr="00F22A34" w:rsidRDefault="005B7416" w:rsidP="005B7416">
      <w:pPr>
        <w:pStyle w:val="Base"/>
        <w:rPr>
          <w:u w:val="single"/>
        </w:rPr>
      </w:pP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4D2B0974" w14:textId="77777777" w:rsidR="005B7416" w:rsidRPr="00F22A34" w:rsidRDefault="005B7416" w:rsidP="005B7416">
      <w:pPr>
        <w:pStyle w:val="Base"/>
        <w:rPr>
          <w:u w:val="single"/>
        </w:rPr>
      </w:pP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  <w:r w:rsidRPr="00F22A34">
        <w:rPr>
          <w:u w:val="single"/>
        </w:rPr>
        <w:tab/>
      </w:r>
    </w:p>
    <w:p w14:paraId="071684E1" w14:textId="77777777" w:rsidR="005B7416" w:rsidRDefault="005B7416" w:rsidP="00B74D36">
      <w:pPr>
        <w:pStyle w:val="Base"/>
      </w:pPr>
    </w:p>
    <w:p w14:paraId="05F46822" w14:textId="77777777" w:rsidR="00B74D36" w:rsidRDefault="00B74D36" w:rsidP="00B74D36">
      <w:pPr>
        <w:pStyle w:val="Base"/>
      </w:pPr>
      <w:r>
        <w:t>IV. DOCUMENTS</w:t>
      </w:r>
    </w:p>
    <w:p w14:paraId="0C4BA344" w14:textId="77777777" w:rsidR="00B74D36" w:rsidRDefault="00B74D36" w:rsidP="00B74D36">
      <w:pPr>
        <w:pStyle w:val="Base"/>
      </w:pPr>
      <w:r>
        <w:t>The following items should be readily available to you in case we are in need of them. Please take the time to locate them now.</w:t>
      </w:r>
    </w:p>
    <w:p w14:paraId="4CC3230C" w14:textId="77777777" w:rsidR="00B74D36" w:rsidRDefault="00B74D36" w:rsidP="00B74D36">
      <w:pPr>
        <w:pStyle w:val="Base-Hanging"/>
      </w:pPr>
      <w:r>
        <w:t>1.</w:t>
      </w:r>
      <w:r>
        <w:tab/>
        <w:t>Your paycheck stubs, from January 1 of the current year, if possible. Paycheck stubs for the last three months are required.</w:t>
      </w:r>
    </w:p>
    <w:p w14:paraId="752457CD" w14:textId="77777777" w:rsidR="00B74D36" w:rsidRDefault="00B74D36" w:rsidP="00B74D36">
      <w:pPr>
        <w:pStyle w:val="Base-Hanging"/>
      </w:pPr>
      <w:r>
        <w:t>2.</w:t>
      </w:r>
      <w:r>
        <w:tab/>
        <w:t>The other parent’s paycheck stubs, if you can get them, from January 1, of the current year, if possible, and at least for the last three months.</w:t>
      </w:r>
    </w:p>
    <w:p w14:paraId="0E494884" w14:textId="77777777" w:rsidR="00B74D36" w:rsidRDefault="00B74D36" w:rsidP="00B74D36">
      <w:pPr>
        <w:pStyle w:val="Base-Hanging"/>
      </w:pPr>
      <w:r>
        <w:lastRenderedPageBreak/>
        <w:t>3.</w:t>
      </w:r>
      <w:r>
        <w:tab/>
        <w:t>Copies of your joint or individual income tax returns, both state and federal for the past three years.</w:t>
      </w:r>
    </w:p>
    <w:p w14:paraId="2C6F98F1" w14:textId="77777777" w:rsidR="00B74D36" w:rsidRDefault="00B74D36" w:rsidP="00B74D36">
      <w:pPr>
        <w:pStyle w:val="Base-Hanging"/>
      </w:pPr>
      <w:r>
        <w:t>4.</w:t>
      </w:r>
      <w:r>
        <w:tab/>
        <w:t>Any pleadings and legal papers, including court orders, in your possession relating to this proceeding or any prior divorce (dissolution) proceeding for yourself or the other parent.</w:t>
      </w:r>
    </w:p>
    <w:p w14:paraId="504B16BD" w14:textId="77777777" w:rsidR="00B74D36" w:rsidRDefault="00B74D36" w:rsidP="00B74D36">
      <w:pPr>
        <w:pStyle w:val="Base"/>
        <w:ind w:left="720" w:hanging="720"/>
      </w:pPr>
    </w:p>
    <w:sectPr w:rsidR="00B74D36" w:rsidSect="00102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283B" w14:textId="77777777" w:rsidR="000A67E8" w:rsidRDefault="000A67E8">
      <w:r>
        <w:separator/>
      </w:r>
    </w:p>
  </w:endnote>
  <w:endnote w:type="continuationSeparator" w:id="0">
    <w:p w14:paraId="65E2012F" w14:textId="77777777" w:rsidR="000A67E8" w:rsidRDefault="000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CA37" w14:textId="77777777" w:rsidR="005F4069" w:rsidRDefault="005F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758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11F19" w14:textId="3B97E8A5" w:rsidR="005F4069" w:rsidRDefault="005F4069" w:rsidP="005F4069">
            <w:pPr>
              <w:pStyle w:val="Footer"/>
              <w:jc w:val="right"/>
            </w:pPr>
            <w:r w:rsidRPr="005F4069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5F406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F4069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5F406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F40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9E76" w14:textId="77777777" w:rsidR="00102770" w:rsidRPr="00EB7F99" w:rsidRDefault="00102770" w:rsidP="00065595">
    <w:pPr>
      <w:pBdr>
        <w:top w:val="single" w:sz="18" w:space="1" w:color="808080"/>
      </w:pBdr>
      <w:spacing w:before="120"/>
      <w:jc w:val="center"/>
      <w:rPr>
        <w:rFonts w:ascii="Franklin Gothic Book" w:hAnsi="Franklin Gothic Book"/>
        <w:color w:val="808080"/>
        <w:sz w:val="20"/>
        <w:szCs w:val="20"/>
      </w:rPr>
    </w:pPr>
    <w:r>
      <w:rPr>
        <w:rFonts w:ascii="Franklin Gothic Book" w:hAnsi="Franklin Gothic Book"/>
        <w:color w:val="808080"/>
        <w:sz w:val="20"/>
        <w:szCs w:val="20"/>
      </w:rPr>
      <w:t>p</w:t>
    </w:r>
    <w:r w:rsidRPr="00203080">
      <w:rPr>
        <w:rFonts w:ascii="Franklin Gothic Book" w:hAnsi="Franklin Gothic Book"/>
        <w:color w:val="808080"/>
        <w:sz w:val="20"/>
        <w:szCs w:val="20"/>
      </w:rPr>
      <w:t xml:space="preserve">owered by the </w:t>
    </w:r>
    <w:r>
      <w:rPr>
        <w:rFonts w:ascii="Franklin Gothic Book" w:hAnsi="Franklin Gothic Book"/>
        <w:color w:val="808080"/>
        <w:sz w:val="20"/>
        <w:szCs w:val="20"/>
      </w:rPr>
      <w:t>Minnesota State Bar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2B8C" w14:textId="77777777" w:rsidR="000A67E8" w:rsidRDefault="000A67E8">
      <w:r>
        <w:separator/>
      </w:r>
    </w:p>
  </w:footnote>
  <w:footnote w:type="continuationSeparator" w:id="0">
    <w:p w14:paraId="270435D8" w14:textId="77777777" w:rsidR="000A67E8" w:rsidRDefault="000A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D018" w14:textId="77777777" w:rsidR="005F4069" w:rsidRDefault="005F4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6055" w14:textId="77777777" w:rsidR="005F4069" w:rsidRDefault="005F4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BCE5" w14:textId="77777777" w:rsidR="00102770" w:rsidRPr="00A8136D" w:rsidRDefault="00A8136D" w:rsidP="00A8136D">
    <w:pPr>
      <w:tabs>
        <w:tab w:val="center" w:pos="4680"/>
        <w:tab w:val="left" w:pos="8164"/>
      </w:tabs>
      <w:rPr>
        <w:b/>
        <w:sz w:val="36"/>
        <w:szCs w:val="36"/>
      </w:rPr>
    </w:pPr>
    <w:r>
      <w:rPr>
        <w:b/>
        <w:sz w:val="36"/>
        <w:szCs w:val="36"/>
      </w:rPr>
      <w:tab/>
    </w:r>
    <w:r w:rsidRPr="00A8136D">
      <w:rPr>
        <w:b/>
        <w:sz w:val="36"/>
        <w:szCs w:val="36"/>
      </w:rPr>
      <w:t>QUARNSTROM &amp; DOERING, P.A.</w:t>
    </w:r>
    <w:r>
      <w:rPr>
        <w:b/>
        <w:sz w:val="36"/>
        <w:szCs w:val="36"/>
      </w:rPr>
      <w:tab/>
    </w:r>
  </w:p>
  <w:p w14:paraId="66395430" w14:textId="77777777" w:rsidR="00A8136D" w:rsidRPr="00A8136D" w:rsidRDefault="00A8136D" w:rsidP="00102770">
    <w:pPr>
      <w:jc w:val="center"/>
    </w:pPr>
    <w:r w:rsidRPr="00A8136D">
      <w:t>CUSTODY &amp; PARENTING TIME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954"/>
    <w:multiLevelType w:val="multilevel"/>
    <w:tmpl w:val="43AEEA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color w:val="C0000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5C9B"/>
    <w:multiLevelType w:val="multilevel"/>
    <w:tmpl w:val="F59C1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646"/>
    <w:multiLevelType w:val="hybridMultilevel"/>
    <w:tmpl w:val="7932D8A6"/>
    <w:lvl w:ilvl="0" w:tplc="3DBA543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7F3"/>
    <w:multiLevelType w:val="hybridMultilevel"/>
    <w:tmpl w:val="43AEEAF4"/>
    <w:lvl w:ilvl="0" w:tplc="FBDE38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4467A"/>
    <w:multiLevelType w:val="multilevel"/>
    <w:tmpl w:val="6B10A6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982"/>
    <w:multiLevelType w:val="hybridMultilevel"/>
    <w:tmpl w:val="144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D4E"/>
    <w:multiLevelType w:val="hybridMultilevel"/>
    <w:tmpl w:val="BB92620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7397D"/>
    <w:multiLevelType w:val="hybridMultilevel"/>
    <w:tmpl w:val="63A2B59A"/>
    <w:lvl w:ilvl="0" w:tplc="BDF035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F3A7C"/>
    <w:multiLevelType w:val="hybridMultilevel"/>
    <w:tmpl w:val="C18CBD4C"/>
    <w:lvl w:ilvl="0" w:tplc="3DBA543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82FDF"/>
    <w:multiLevelType w:val="hybridMultilevel"/>
    <w:tmpl w:val="6DBA06F0"/>
    <w:lvl w:ilvl="0" w:tplc="BDF035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A03AA"/>
    <w:multiLevelType w:val="hybridMultilevel"/>
    <w:tmpl w:val="62F2577E"/>
    <w:lvl w:ilvl="0" w:tplc="9D80DD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006C"/>
    <w:multiLevelType w:val="hybridMultilevel"/>
    <w:tmpl w:val="A7060F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328E"/>
    <w:multiLevelType w:val="hybridMultilevel"/>
    <w:tmpl w:val="8344575A"/>
    <w:lvl w:ilvl="0" w:tplc="863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/>
        <w:i w:val="0"/>
        <w:color w:val="8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7D75"/>
    <w:multiLevelType w:val="hybridMultilevel"/>
    <w:tmpl w:val="849E0DF0"/>
    <w:lvl w:ilvl="0" w:tplc="BDF035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F0EAF"/>
    <w:multiLevelType w:val="multilevel"/>
    <w:tmpl w:val="83445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/>
        <w:i w:val="0"/>
        <w:color w:val="8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756CD"/>
    <w:multiLevelType w:val="hybridMultilevel"/>
    <w:tmpl w:val="8AB02A26"/>
    <w:lvl w:ilvl="0" w:tplc="9D80DD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95873"/>
    <w:multiLevelType w:val="multilevel"/>
    <w:tmpl w:val="F8D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72F04"/>
    <w:multiLevelType w:val="hybridMultilevel"/>
    <w:tmpl w:val="CAE6637E"/>
    <w:lvl w:ilvl="0" w:tplc="9D80DD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94675"/>
    <w:multiLevelType w:val="multilevel"/>
    <w:tmpl w:val="CAE663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736D"/>
    <w:multiLevelType w:val="hybridMultilevel"/>
    <w:tmpl w:val="D664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27D13"/>
    <w:multiLevelType w:val="multilevel"/>
    <w:tmpl w:val="D7A42B0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C0000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055C5"/>
    <w:multiLevelType w:val="hybridMultilevel"/>
    <w:tmpl w:val="62B05C60"/>
    <w:lvl w:ilvl="0" w:tplc="59822CE0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F10F3"/>
    <w:multiLevelType w:val="multilevel"/>
    <w:tmpl w:val="D49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41A9C"/>
    <w:multiLevelType w:val="multilevel"/>
    <w:tmpl w:val="EE6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95072"/>
    <w:multiLevelType w:val="hybridMultilevel"/>
    <w:tmpl w:val="DEF04A4C"/>
    <w:lvl w:ilvl="0" w:tplc="9D80DD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82458"/>
    <w:multiLevelType w:val="multilevel"/>
    <w:tmpl w:val="EF0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433EC"/>
    <w:multiLevelType w:val="hybridMultilevel"/>
    <w:tmpl w:val="4D30BCFE"/>
    <w:lvl w:ilvl="0" w:tplc="59822CE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2419F"/>
    <w:multiLevelType w:val="multilevel"/>
    <w:tmpl w:val="B1D24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A1307"/>
    <w:multiLevelType w:val="multilevel"/>
    <w:tmpl w:val="6DBA06F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ED6037"/>
    <w:multiLevelType w:val="hybridMultilevel"/>
    <w:tmpl w:val="D52C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80B68"/>
    <w:multiLevelType w:val="multilevel"/>
    <w:tmpl w:val="7932D8A6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81A76"/>
    <w:multiLevelType w:val="hybridMultilevel"/>
    <w:tmpl w:val="CA00DC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951622"/>
    <w:multiLevelType w:val="multilevel"/>
    <w:tmpl w:val="B1F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000792"/>
    <w:multiLevelType w:val="multilevel"/>
    <w:tmpl w:val="A7060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42436"/>
    <w:multiLevelType w:val="hybridMultilevel"/>
    <w:tmpl w:val="B1D24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76934"/>
    <w:multiLevelType w:val="hybridMultilevel"/>
    <w:tmpl w:val="6B10A6EC"/>
    <w:lvl w:ilvl="0" w:tplc="9D80DD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876E6"/>
    <w:multiLevelType w:val="hybridMultilevel"/>
    <w:tmpl w:val="43E05EA0"/>
    <w:lvl w:ilvl="0" w:tplc="BDF03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FAA"/>
    <w:multiLevelType w:val="hybridMultilevel"/>
    <w:tmpl w:val="88EAF2F6"/>
    <w:lvl w:ilvl="0" w:tplc="9D80D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2BA4"/>
    <w:multiLevelType w:val="hybridMultilevel"/>
    <w:tmpl w:val="F59C14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C40DD"/>
    <w:multiLevelType w:val="hybridMultilevel"/>
    <w:tmpl w:val="4CAA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311A"/>
    <w:multiLevelType w:val="multilevel"/>
    <w:tmpl w:val="63A2B5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E74AA4"/>
    <w:multiLevelType w:val="multilevel"/>
    <w:tmpl w:val="F59C1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91C77"/>
    <w:multiLevelType w:val="hybridMultilevel"/>
    <w:tmpl w:val="6BCC0ADC"/>
    <w:lvl w:ilvl="0" w:tplc="9D80D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462B8"/>
    <w:multiLevelType w:val="hybridMultilevel"/>
    <w:tmpl w:val="D7A42B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D36B61"/>
    <w:multiLevelType w:val="multilevel"/>
    <w:tmpl w:val="C18CBD4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25"/>
  </w:num>
  <w:num w:numId="5">
    <w:abstractNumId w:val="5"/>
  </w:num>
  <w:num w:numId="6">
    <w:abstractNumId w:val="9"/>
  </w:num>
  <w:num w:numId="7">
    <w:abstractNumId w:val="36"/>
  </w:num>
  <w:num w:numId="8">
    <w:abstractNumId w:val="7"/>
  </w:num>
  <w:num w:numId="9">
    <w:abstractNumId w:val="13"/>
  </w:num>
  <w:num w:numId="10">
    <w:abstractNumId w:val="28"/>
  </w:num>
  <w:num w:numId="11">
    <w:abstractNumId w:val="22"/>
  </w:num>
  <w:num w:numId="12">
    <w:abstractNumId w:val="6"/>
  </w:num>
  <w:num w:numId="13">
    <w:abstractNumId w:val="39"/>
  </w:num>
  <w:num w:numId="14">
    <w:abstractNumId w:val="23"/>
  </w:num>
  <w:num w:numId="15">
    <w:abstractNumId w:val="32"/>
  </w:num>
  <w:num w:numId="16">
    <w:abstractNumId w:val="16"/>
  </w:num>
  <w:num w:numId="17">
    <w:abstractNumId w:val="17"/>
  </w:num>
  <w:num w:numId="18">
    <w:abstractNumId w:val="10"/>
  </w:num>
  <w:num w:numId="19">
    <w:abstractNumId w:val="35"/>
  </w:num>
  <w:num w:numId="20">
    <w:abstractNumId w:val="4"/>
  </w:num>
  <w:num w:numId="21">
    <w:abstractNumId w:val="38"/>
  </w:num>
  <w:num w:numId="22">
    <w:abstractNumId w:val="40"/>
  </w:num>
  <w:num w:numId="23">
    <w:abstractNumId w:val="43"/>
  </w:num>
  <w:num w:numId="24">
    <w:abstractNumId w:val="20"/>
  </w:num>
  <w:num w:numId="25">
    <w:abstractNumId w:val="3"/>
  </w:num>
  <w:num w:numId="26">
    <w:abstractNumId w:val="18"/>
  </w:num>
  <w:num w:numId="27">
    <w:abstractNumId w:val="41"/>
  </w:num>
  <w:num w:numId="28">
    <w:abstractNumId w:val="1"/>
  </w:num>
  <w:num w:numId="29">
    <w:abstractNumId w:val="34"/>
  </w:num>
  <w:num w:numId="30">
    <w:abstractNumId w:val="27"/>
  </w:num>
  <w:num w:numId="31">
    <w:abstractNumId w:val="11"/>
  </w:num>
  <w:num w:numId="32">
    <w:abstractNumId w:val="33"/>
  </w:num>
  <w:num w:numId="33">
    <w:abstractNumId w:val="12"/>
  </w:num>
  <w:num w:numId="34">
    <w:abstractNumId w:val="14"/>
  </w:num>
  <w:num w:numId="35">
    <w:abstractNumId w:val="2"/>
  </w:num>
  <w:num w:numId="36">
    <w:abstractNumId w:val="0"/>
  </w:num>
  <w:num w:numId="37">
    <w:abstractNumId w:val="8"/>
  </w:num>
  <w:num w:numId="38">
    <w:abstractNumId w:val="44"/>
  </w:num>
  <w:num w:numId="39">
    <w:abstractNumId w:val="15"/>
  </w:num>
  <w:num w:numId="40">
    <w:abstractNumId w:val="30"/>
  </w:num>
  <w:num w:numId="41">
    <w:abstractNumId w:val="24"/>
  </w:num>
  <w:num w:numId="42">
    <w:abstractNumId w:val="37"/>
  </w:num>
  <w:num w:numId="43">
    <w:abstractNumId w:val="42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6D"/>
    <w:rsid w:val="00023308"/>
    <w:rsid w:val="00045FBA"/>
    <w:rsid w:val="00065595"/>
    <w:rsid w:val="000A67E8"/>
    <w:rsid w:val="000B76F7"/>
    <w:rsid w:val="000C101B"/>
    <w:rsid w:val="000C594A"/>
    <w:rsid w:val="000C7EB9"/>
    <w:rsid w:val="000D76B4"/>
    <w:rsid w:val="000E1FE4"/>
    <w:rsid w:val="000F6856"/>
    <w:rsid w:val="00102770"/>
    <w:rsid w:val="00107758"/>
    <w:rsid w:val="00125BA1"/>
    <w:rsid w:val="001824F4"/>
    <w:rsid w:val="0018380E"/>
    <w:rsid w:val="00192313"/>
    <w:rsid w:val="00194CD5"/>
    <w:rsid w:val="001A4166"/>
    <w:rsid w:val="001E1B0C"/>
    <w:rsid w:val="0020086F"/>
    <w:rsid w:val="00222CD4"/>
    <w:rsid w:val="002277D1"/>
    <w:rsid w:val="00283FDB"/>
    <w:rsid w:val="002958B0"/>
    <w:rsid w:val="002E34E0"/>
    <w:rsid w:val="00333B59"/>
    <w:rsid w:val="00374461"/>
    <w:rsid w:val="0038359C"/>
    <w:rsid w:val="003A2E0C"/>
    <w:rsid w:val="003E4ABB"/>
    <w:rsid w:val="00423064"/>
    <w:rsid w:val="00444485"/>
    <w:rsid w:val="004542B1"/>
    <w:rsid w:val="00465B76"/>
    <w:rsid w:val="00472EB5"/>
    <w:rsid w:val="00484225"/>
    <w:rsid w:val="00501792"/>
    <w:rsid w:val="0050537C"/>
    <w:rsid w:val="00522CC0"/>
    <w:rsid w:val="00541D11"/>
    <w:rsid w:val="005841B7"/>
    <w:rsid w:val="00585EF4"/>
    <w:rsid w:val="0058608B"/>
    <w:rsid w:val="0059149A"/>
    <w:rsid w:val="005A582C"/>
    <w:rsid w:val="005B7416"/>
    <w:rsid w:val="005C1071"/>
    <w:rsid w:val="005E7AAA"/>
    <w:rsid w:val="005F4069"/>
    <w:rsid w:val="00633643"/>
    <w:rsid w:val="006403C6"/>
    <w:rsid w:val="006C4AD6"/>
    <w:rsid w:val="00764E02"/>
    <w:rsid w:val="007658A3"/>
    <w:rsid w:val="00772FE5"/>
    <w:rsid w:val="00780837"/>
    <w:rsid w:val="00780D7F"/>
    <w:rsid w:val="007F0551"/>
    <w:rsid w:val="00846EAA"/>
    <w:rsid w:val="0085299E"/>
    <w:rsid w:val="0085580F"/>
    <w:rsid w:val="0086228C"/>
    <w:rsid w:val="008A1179"/>
    <w:rsid w:val="008C2AAA"/>
    <w:rsid w:val="008C5AB6"/>
    <w:rsid w:val="008D11CE"/>
    <w:rsid w:val="008F0D7D"/>
    <w:rsid w:val="008F7666"/>
    <w:rsid w:val="009A4CAC"/>
    <w:rsid w:val="009B4B15"/>
    <w:rsid w:val="009C2F39"/>
    <w:rsid w:val="00A02F14"/>
    <w:rsid w:val="00A13E07"/>
    <w:rsid w:val="00A16682"/>
    <w:rsid w:val="00A32C82"/>
    <w:rsid w:val="00A358E9"/>
    <w:rsid w:val="00A5331F"/>
    <w:rsid w:val="00A60ABD"/>
    <w:rsid w:val="00A737AA"/>
    <w:rsid w:val="00A8136D"/>
    <w:rsid w:val="00A83454"/>
    <w:rsid w:val="00A90A87"/>
    <w:rsid w:val="00AA3978"/>
    <w:rsid w:val="00AB3F62"/>
    <w:rsid w:val="00AE4869"/>
    <w:rsid w:val="00B47C9C"/>
    <w:rsid w:val="00B570EE"/>
    <w:rsid w:val="00B63830"/>
    <w:rsid w:val="00B74D36"/>
    <w:rsid w:val="00B75466"/>
    <w:rsid w:val="00B85D4D"/>
    <w:rsid w:val="00B95287"/>
    <w:rsid w:val="00BA5FAC"/>
    <w:rsid w:val="00BC42E8"/>
    <w:rsid w:val="00C02E13"/>
    <w:rsid w:val="00C510DF"/>
    <w:rsid w:val="00CA33A8"/>
    <w:rsid w:val="00D215A6"/>
    <w:rsid w:val="00D2312F"/>
    <w:rsid w:val="00D23CAE"/>
    <w:rsid w:val="00D250A6"/>
    <w:rsid w:val="00D54C65"/>
    <w:rsid w:val="00D6372A"/>
    <w:rsid w:val="00D8684D"/>
    <w:rsid w:val="00D94A33"/>
    <w:rsid w:val="00DB6CF0"/>
    <w:rsid w:val="00DF5A17"/>
    <w:rsid w:val="00E50D99"/>
    <w:rsid w:val="00E85613"/>
    <w:rsid w:val="00EA3005"/>
    <w:rsid w:val="00EB387C"/>
    <w:rsid w:val="00EB7F99"/>
    <w:rsid w:val="00EC186E"/>
    <w:rsid w:val="00ED67D2"/>
    <w:rsid w:val="00F1016D"/>
    <w:rsid w:val="00F50171"/>
    <w:rsid w:val="00F54D93"/>
    <w:rsid w:val="00F61389"/>
    <w:rsid w:val="00F82256"/>
    <w:rsid w:val="00F82A8B"/>
    <w:rsid w:val="00F84C7B"/>
    <w:rsid w:val="00F979CF"/>
    <w:rsid w:val="00FA25DC"/>
    <w:rsid w:val="00FC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BDD7A8"/>
  <w15:docId w15:val="{DE9166D8-F970-48A7-BAC8-6393C956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6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36D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36D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36D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3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3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3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3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3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D73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73F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DE7ED7"/>
    <w:pPr>
      <w:spacing w:before="100" w:beforeAutospacing="1" w:after="100" w:afterAutospacing="1"/>
    </w:pPr>
  </w:style>
  <w:style w:type="character" w:styleId="Hyperlink">
    <w:name w:val="Hyperlink"/>
    <w:semiHidden/>
    <w:rsid w:val="00C91CAD"/>
    <w:rPr>
      <w:color w:val="0000FF"/>
      <w:u w:val="single"/>
    </w:rPr>
  </w:style>
  <w:style w:type="character" w:styleId="CommentReference">
    <w:name w:val="annotation reference"/>
    <w:semiHidden/>
    <w:rsid w:val="00A22B68"/>
    <w:rPr>
      <w:sz w:val="16"/>
      <w:szCs w:val="16"/>
    </w:rPr>
  </w:style>
  <w:style w:type="paragraph" w:styleId="CommentText">
    <w:name w:val="annotation text"/>
    <w:basedOn w:val="Normal"/>
    <w:semiHidden/>
    <w:rsid w:val="00A22B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2B68"/>
    <w:rPr>
      <w:b/>
      <w:bCs/>
    </w:rPr>
  </w:style>
  <w:style w:type="paragraph" w:styleId="BalloonText">
    <w:name w:val="Balloon Text"/>
    <w:basedOn w:val="Normal"/>
    <w:semiHidden/>
    <w:rsid w:val="00A22B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0691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086F"/>
    <w:rPr>
      <w:sz w:val="24"/>
      <w:szCs w:val="24"/>
    </w:rPr>
  </w:style>
  <w:style w:type="paragraph" w:customStyle="1" w:styleId="Base">
    <w:name w:val="Base"/>
    <w:rsid w:val="00B74D36"/>
    <w:pPr>
      <w:spacing w:after="240"/>
    </w:pPr>
    <w:rPr>
      <w:rFonts w:ascii="Garamond" w:hAnsi="Garamond"/>
      <w:sz w:val="24"/>
      <w:szCs w:val="24"/>
    </w:rPr>
  </w:style>
  <w:style w:type="paragraph" w:customStyle="1" w:styleId="Base-Hanging">
    <w:name w:val="Base-Hanging"/>
    <w:basedOn w:val="Base"/>
    <w:next w:val="Base"/>
    <w:rsid w:val="00B74D36"/>
    <w:pPr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A8136D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36D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36D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3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3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3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3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3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3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3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3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3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36D"/>
    <w:rPr>
      <w:b/>
      <w:bCs/>
    </w:rPr>
  </w:style>
  <w:style w:type="character" w:styleId="Emphasis">
    <w:name w:val="Emphasis"/>
    <w:basedOn w:val="DefaultParagraphFont"/>
    <w:uiPriority w:val="20"/>
    <w:qFormat/>
    <w:rsid w:val="00A813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36D"/>
    <w:rPr>
      <w:szCs w:val="32"/>
    </w:rPr>
  </w:style>
  <w:style w:type="paragraph" w:styleId="ListParagraph">
    <w:name w:val="List Paragraph"/>
    <w:basedOn w:val="Normal"/>
    <w:uiPriority w:val="34"/>
    <w:qFormat/>
    <w:rsid w:val="00A813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3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3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3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36D"/>
    <w:rPr>
      <w:b/>
      <w:i/>
      <w:sz w:val="24"/>
    </w:rPr>
  </w:style>
  <w:style w:type="character" w:styleId="SubtleEmphasis">
    <w:name w:val="Subtle Emphasis"/>
    <w:uiPriority w:val="19"/>
    <w:qFormat/>
    <w:rsid w:val="00A813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3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3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3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3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36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7D7D7"/>
                <w:bottom w:val="none" w:sz="0" w:space="0" w:color="auto"/>
                <w:right w:val="single" w:sz="8" w:space="0" w:color="D7D7D7"/>
              </w:divBdr>
              <w:divsChild>
                <w:div w:id="1816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1728">
                      <w:marLeft w:val="0"/>
                      <w:marRight w:val="-54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8887">
                          <w:marLeft w:val="0"/>
                          <w:marRight w:val="54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f\My%20Documents\My%20Dropbox\Documents%20-%20Processing\Jump%20Starts\Draft%20formats\pxlaw_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pxlaw_checklist.dot</Template>
  <TotalTime>0</TotalTime>
  <Pages>15</Pages>
  <Words>1487</Words>
  <Characters>9881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Minnesota State Bar Association</Company>
  <LinksUpToDate>false</LinksUpToDate>
  <CharactersWithSpaces>11346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mailto:@nhupp@mnbar.org</vt:lpwstr>
      </vt:variant>
      <vt:variant>
        <vt:lpwstr/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http://www.phylbeanlaw.com/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Leslie Matton-Flynn</dc:creator>
  <cp:lastModifiedBy>Massey, Liz (Operations &amp; Technology)</cp:lastModifiedBy>
  <cp:revision>2</cp:revision>
  <cp:lastPrinted>2011-02-22T14:56:00Z</cp:lastPrinted>
  <dcterms:created xsi:type="dcterms:W3CDTF">2021-04-05T14:01:00Z</dcterms:created>
  <dcterms:modified xsi:type="dcterms:W3CDTF">2021-04-05T14:01:00Z</dcterms:modified>
</cp:coreProperties>
</file>